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08229" w14:textId="5004EF2C" w:rsidR="00E771D5" w:rsidRDefault="00E771D5">
      <w:pPr>
        <w:pStyle w:val="Kop1"/>
        <w:spacing w:line="240" w:lineRule="auto"/>
        <w:rPr>
          <w:sz w:val="22"/>
        </w:rPr>
      </w:pPr>
      <w:r>
        <w:rPr>
          <w:sz w:val="22"/>
        </w:rPr>
        <w:t>Programm</w:t>
      </w:r>
      <w:r w:rsidR="007D6A18">
        <w:rPr>
          <w:sz w:val="22"/>
        </w:rPr>
        <w:t>ablad voor het Kerstfeest – 20</w:t>
      </w:r>
      <w:r w:rsidR="00010161">
        <w:rPr>
          <w:sz w:val="22"/>
        </w:rPr>
        <w:t>..</w:t>
      </w:r>
    </w:p>
    <w:p w14:paraId="5F1E2C4B" w14:textId="081AAAD7" w:rsidR="007D6A18" w:rsidRPr="007D6A18" w:rsidRDefault="00E771D5" w:rsidP="007D6A18">
      <w:pPr>
        <w:pStyle w:val="Kop1"/>
        <w:spacing w:line="240" w:lineRule="auto"/>
        <w:rPr>
          <w:sz w:val="22"/>
        </w:rPr>
      </w:pPr>
      <w:r>
        <w:rPr>
          <w:sz w:val="22"/>
        </w:rPr>
        <w:t>Zondagsschool “</w:t>
      </w:r>
      <w:r w:rsidR="007D6A18">
        <w:rPr>
          <w:sz w:val="22"/>
        </w:rPr>
        <w:t>……</w:t>
      </w:r>
      <w:r>
        <w:rPr>
          <w:sz w:val="22"/>
        </w:rPr>
        <w:t xml:space="preserve">” – </w:t>
      </w:r>
      <w:r w:rsidR="00010161">
        <w:rPr>
          <w:sz w:val="22"/>
        </w:rPr>
        <w:t>(naam kerk/gemeente)</w:t>
      </w:r>
    </w:p>
    <w:p w14:paraId="23962B70" w14:textId="77777777" w:rsidR="00E771D5" w:rsidRDefault="00E771D5">
      <w:pPr>
        <w:spacing w:line="240" w:lineRule="auto"/>
      </w:pPr>
    </w:p>
    <w:p w14:paraId="530D3AA2" w14:textId="77777777" w:rsidR="00E771D5" w:rsidRDefault="00E771D5">
      <w:pPr>
        <w:spacing w:line="240" w:lineRule="auto"/>
      </w:pPr>
      <w:r>
        <w:t>Thema: “</w:t>
      </w:r>
      <w:r w:rsidR="006E1D41">
        <w:t>Op zoek in Bethlehem</w:t>
      </w:r>
      <w:r>
        <w:t>”</w:t>
      </w:r>
    </w:p>
    <w:p w14:paraId="3D8F359D" w14:textId="77777777" w:rsidR="006E1D41" w:rsidRDefault="006E1D41">
      <w:pPr>
        <w:spacing w:line="240" w:lineRule="auto"/>
      </w:pPr>
    </w:p>
    <w:p w14:paraId="3A089CEE" w14:textId="77777777" w:rsidR="006E1D41" w:rsidRDefault="006E1D41" w:rsidP="006E1D41">
      <w:pPr>
        <w:spacing w:line="240" w:lineRule="auto"/>
      </w:pPr>
      <w:r>
        <w:t>1..</w:t>
      </w:r>
      <w:r>
        <w:tab/>
        <w:t>Samenzang psalm 136 vers 1 en 26</w:t>
      </w:r>
    </w:p>
    <w:p w14:paraId="77792894" w14:textId="77777777" w:rsidR="00E771D5" w:rsidRDefault="006E1D41">
      <w:pPr>
        <w:spacing w:line="240" w:lineRule="auto"/>
      </w:pPr>
      <w:r>
        <w:t>2.</w:t>
      </w:r>
      <w:r>
        <w:tab/>
        <w:t xml:space="preserve">Opening door ds. </w:t>
      </w:r>
      <w:r w:rsidR="007D6A18">
        <w:t>……</w:t>
      </w:r>
    </w:p>
    <w:p w14:paraId="7E16B8F6" w14:textId="77777777" w:rsidR="00E771D5" w:rsidRDefault="00E771D5">
      <w:pPr>
        <w:spacing w:line="240" w:lineRule="auto"/>
      </w:pPr>
      <w:r>
        <w:t>3.</w:t>
      </w:r>
      <w:r>
        <w:tab/>
        <w:t>Schriftlezing: Mattheüs 2: 1-12 en L</w:t>
      </w:r>
      <w:r>
        <w:t>u</w:t>
      </w:r>
      <w:r>
        <w:t xml:space="preserve">kas 2: 1-7 </w:t>
      </w:r>
      <w:r w:rsidR="006E1D41">
        <w:t xml:space="preserve"> (door kinderen)</w:t>
      </w:r>
    </w:p>
    <w:p w14:paraId="48C2B7AB" w14:textId="77777777" w:rsidR="00E771D5" w:rsidRDefault="00E771D5">
      <w:pPr>
        <w:spacing w:line="240" w:lineRule="auto"/>
      </w:pPr>
      <w:r>
        <w:t>4.</w:t>
      </w:r>
      <w:r>
        <w:tab/>
        <w:t>Zingen lied 1: “Komt, verwondert u hier, mensen”</w:t>
      </w:r>
    </w:p>
    <w:p w14:paraId="710CF029" w14:textId="77777777" w:rsidR="00E771D5" w:rsidRDefault="00E771D5">
      <w:pPr>
        <w:spacing w:line="240" w:lineRule="auto"/>
      </w:pPr>
      <w:r>
        <w:t>5.</w:t>
      </w:r>
      <w:r>
        <w:tab/>
        <w:t xml:space="preserve">Kerstvertelling door </w:t>
      </w:r>
      <w:r w:rsidR="007D6A18">
        <w:t>…….</w:t>
      </w:r>
    </w:p>
    <w:p w14:paraId="18665B52" w14:textId="77777777" w:rsidR="00E771D5" w:rsidRDefault="00E771D5">
      <w:pPr>
        <w:spacing w:line="240" w:lineRule="auto"/>
      </w:pPr>
      <w:r>
        <w:t>6.</w:t>
      </w:r>
      <w:r>
        <w:tab/>
        <w:t>Zingen lied 2: “Vol van pracht, vol van pracht”</w:t>
      </w:r>
    </w:p>
    <w:p w14:paraId="29CA072C" w14:textId="77777777" w:rsidR="00E771D5" w:rsidRDefault="00E771D5">
      <w:pPr>
        <w:spacing w:line="240" w:lineRule="auto"/>
      </w:pPr>
      <w:r>
        <w:t>7</w:t>
      </w:r>
      <w:r>
        <w:tab/>
        <w:t>Declamatie</w:t>
      </w:r>
    </w:p>
    <w:p w14:paraId="4681E72B" w14:textId="77777777" w:rsidR="00E771D5" w:rsidRDefault="00E771D5">
      <w:pPr>
        <w:spacing w:line="240" w:lineRule="auto"/>
      </w:pPr>
      <w:r>
        <w:t>8.</w:t>
      </w:r>
      <w:r>
        <w:tab/>
        <w:t>Muzikaal intermezzo</w:t>
      </w:r>
    </w:p>
    <w:p w14:paraId="008E41B4" w14:textId="77777777" w:rsidR="00E771D5" w:rsidRDefault="00E771D5">
      <w:pPr>
        <w:spacing w:line="240" w:lineRule="auto"/>
      </w:pPr>
      <w:r>
        <w:t>9.</w:t>
      </w:r>
      <w:r>
        <w:tab/>
        <w:t xml:space="preserve">Samenzang en collecte: Lofzang van Maria vers 1 en 3  </w:t>
      </w:r>
    </w:p>
    <w:p w14:paraId="6C7B4B23" w14:textId="77777777" w:rsidR="00E771D5" w:rsidRDefault="00E771D5">
      <w:pPr>
        <w:spacing w:line="240" w:lineRule="auto"/>
      </w:pPr>
      <w:r>
        <w:t>10</w:t>
      </w:r>
      <w:r>
        <w:tab/>
        <w:t>Zingen lied 3: “Op een nacht bij Bethlehem”</w:t>
      </w:r>
    </w:p>
    <w:p w14:paraId="50FE791F" w14:textId="77777777" w:rsidR="00E771D5" w:rsidRDefault="00E771D5">
      <w:pPr>
        <w:spacing w:line="240" w:lineRule="auto"/>
      </w:pPr>
      <w:r>
        <w:t>11</w:t>
      </w:r>
      <w:r>
        <w:tab/>
        <w:t xml:space="preserve">Vrije vertelling door </w:t>
      </w:r>
      <w:r w:rsidR="007D6A18">
        <w:t>…….</w:t>
      </w:r>
    </w:p>
    <w:p w14:paraId="4D7985EF" w14:textId="77777777" w:rsidR="00E771D5" w:rsidRDefault="00E771D5">
      <w:pPr>
        <w:spacing w:line="240" w:lineRule="auto"/>
      </w:pPr>
      <w:r>
        <w:t xml:space="preserve">12 </w:t>
      </w:r>
      <w:r>
        <w:tab/>
        <w:t xml:space="preserve">Muzikaal intermezzo </w:t>
      </w:r>
    </w:p>
    <w:p w14:paraId="4A13FC56" w14:textId="77777777" w:rsidR="00E771D5" w:rsidRDefault="00E771D5">
      <w:pPr>
        <w:spacing w:line="240" w:lineRule="auto"/>
      </w:pPr>
      <w:r>
        <w:t>13</w:t>
      </w:r>
      <w:r>
        <w:tab/>
        <w:t>Zingen lied 4: “Heiland, Christus aller Heer”</w:t>
      </w:r>
    </w:p>
    <w:p w14:paraId="7BC45943" w14:textId="77777777" w:rsidR="00E771D5" w:rsidRDefault="00E771D5">
      <w:pPr>
        <w:spacing w:line="240" w:lineRule="auto"/>
      </w:pPr>
      <w:r>
        <w:t>14</w:t>
      </w:r>
      <w:r>
        <w:tab/>
        <w:t>Boeken uitdelen</w:t>
      </w:r>
    </w:p>
    <w:p w14:paraId="36A1605E" w14:textId="77777777" w:rsidR="00E771D5" w:rsidRDefault="00072A23">
      <w:pPr>
        <w:spacing w:line="240" w:lineRule="auto"/>
      </w:pPr>
      <w:r>
        <w:t>15</w:t>
      </w:r>
      <w:r>
        <w:tab/>
        <w:t xml:space="preserve">Sluiting door </w:t>
      </w:r>
      <w:r w:rsidR="007D6A18">
        <w:t>…….</w:t>
      </w:r>
    </w:p>
    <w:p w14:paraId="67FAC7E5" w14:textId="77777777" w:rsidR="00E771D5" w:rsidRDefault="00E771D5">
      <w:pPr>
        <w:spacing w:line="240" w:lineRule="auto"/>
      </w:pPr>
      <w:r>
        <w:t>16</w:t>
      </w:r>
      <w:r>
        <w:tab/>
        <w:t>Samenzang: “Ere zij God”</w:t>
      </w:r>
    </w:p>
    <w:p w14:paraId="1AD37C8D" w14:textId="77777777" w:rsidR="00E771D5" w:rsidRDefault="00E771D5">
      <w:pPr>
        <w:spacing w:line="240" w:lineRule="auto"/>
      </w:pPr>
    </w:p>
    <w:p w14:paraId="3E5DF754" w14:textId="77777777" w:rsidR="00E771D5" w:rsidRDefault="00E771D5">
      <w:pPr>
        <w:spacing w:line="240" w:lineRule="auto"/>
      </w:pPr>
    </w:p>
    <w:p w14:paraId="35E61DA5" w14:textId="77777777" w:rsidR="00E771D5" w:rsidRDefault="00E771D5">
      <w:pPr>
        <w:spacing w:line="240" w:lineRule="auto"/>
      </w:pPr>
    </w:p>
    <w:p w14:paraId="580C0B65" w14:textId="77777777" w:rsidR="00E771D5" w:rsidRDefault="00E771D5">
      <w:pPr>
        <w:spacing w:line="240" w:lineRule="auto"/>
      </w:pPr>
    </w:p>
    <w:p w14:paraId="611E1454" w14:textId="77777777" w:rsidR="00E771D5" w:rsidRDefault="00E771D5">
      <w:pPr>
        <w:spacing w:line="240" w:lineRule="auto"/>
      </w:pPr>
    </w:p>
    <w:p w14:paraId="59FED745" w14:textId="77777777" w:rsidR="00E771D5" w:rsidRDefault="00E771D5">
      <w:pPr>
        <w:spacing w:line="240" w:lineRule="auto"/>
      </w:pPr>
    </w:p>
    <w:p w14:paraId="20955C78" w14:textId="77777777" w:rsidR="00E771D5" w:rsidRDefault="00E771D5">
      <w:pPr>
        <w:spacing w:line="240" w:lineRule="auto"/>
        <w:rPr>
          <w:color w:val="000000"/>
        </w:rPr>
      </w:pPr>
    </w:p>
    <w:p w14:paraId="1D091860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00F8D7DF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657E33F1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359B8BA7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2B496893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3A3DA040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693990B6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607191AC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7FEE617A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771E7808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66EFCEB4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18D9BCB7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74296C7A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743386C5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77C6168B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055BD0C1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2E643223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54E44121" w14:textId="77777777" w:rsidR="00072A23" w:rsidRDefault="00072A23">
      <w:pPr>
        <w:pStyle w:val="Kop5"/>
        <w:rPr>
          <w:b/>
          <w:bCs/>
          <w:sz w:val="22"/>
          <w:u w:val="none"/>
        </w:rPr>
      </w:pPr>
    </w:p>
    <w:p w14:paraId="53A375B7" w14:textId="77777777" w:rsidR="00E771D5" w:rsidRDefault="00E771D5">
      <w:pPr>
        <w:pStyle w:val="Kop5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Samenzang psalm 136 vers 1 en 26</w:t>
      </w:r>
    </w:p>
    <w:p w14:paraId="40E7C872" w14:textId="77777777" w:rsidR="00E771D5" w:rsidRDefault="00E771D5">
      <w:pPr>
        <w:spacing w:line="240" w:lineRule="auto"/>
        <w:rPr>
          <w:color w:val="000000"/>
        </w:rPr>
      </w:pPr>
    </w:p>
    <w:p w14:paraId="17018486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>Loof den HEER, want Hij is goed;</w:t>
      </w:r>
    </w:p>
    <w:p w14:paraId="3045CA9E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Looft Hem met een blij gemoed;</w:t>
      </w:r>
    </w:p>
    <w:p w14:paraId="007AE33F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Want Zijn gunst, alom verspreid,</w:t>
      </w:r>
    </w:p>
    <w:p w14:paraId="056CA52F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Zal bestaan in eeuwigheid.</w:t>
      </w:r>
    </w:p>
    <w:p w14:paraId="34099F84" w14:textId="77777777" w:rsidR="00E771D5" w:rsidRDefault="00E771D5">
      <w:pPr>
        <w:spacing w:line="240" w:lineRule="auto"/>
        <w:rPr>
          <w:i/>
          <w:iCs/>
          <w:color w:val="000000"/>
        </w:rPr>
      </w:pPr>
    </w:p>
    <w:p w14:paraId="70396D10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Geeft den God des hemels eer;</w:t>
      </w:r>
    </w:p>
    <w:p w14:paraId="661A051F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Of zij aller </w:t>
      </w:r>
      <w:proofErr w:type="spellStart"/>
      <w:r>
        <w:rPr>
          <w:i/>
          <w:iCs/>
          <w:color w:val="000000"/>
        </w:rPr>
        <w:t>scheps’len</w:t>
      </w:r>
      <w:proofErr w:type="spellEnd"/>
      <w:r>
        <w:rPr>
          <w:i/>
          <w:iCs/>
          <w:color w:val="000000"/>
        </w:rPr>
        <w:t xml:space="preserve"> HEER;</w:t>
      </w:r>
    </w:p>
    <w:p w14:paraId="0F4353B3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Want Zijn gunst alom verspreid,</w:t>
      </w:r>
    </w:p>
    <w:p w14:paraId="24EEC0E9" w14:textId="77777777" w:rsidR="00E771D5" w:rsidRDefault="00E771D5">
      <w:pPr>
        <w:spacing w:line="240" w:lineRule="auto"/>
        <w:rPr>
          <w:i/>
          <w:iCs/>
          <w:color w:val="000000"/>
        </w:rPr>
      </w:pPr>
      <w:r>
        <w:rPr>
          <w:i/>
          <w:iCs/>
          <w:color w:val="000000"/>
        </w:rPr>
        <w:t>Zal bestaan in eeuwigheid.</w:t>
      </w:r>
    </w:p>
    <w:p w14:paraId="766B7E09" w14:textId="77777777" w:rsidR="00072A23" w:rsidRDefault="00072A23">
      <w:pPr>
        <w:spacing w:line="240" w:lineRule="auto"/>
        <w:rPr>
          <w:i/>
          <w:iCs/>
          <w:color w:val="000000"/>
        </w:rPr>
      </w:pPr>
    </w:p>
    <w:p w14:paraId="14CF25D8" w14:textId="77777777" w:rsidR="00072A23" w:rsidRPr="00072A23" w:rsidRDefault="00072A23">
      <w:pPr>
        <w:spacing w:line="240" w:lineRule="auto"/>
        <w:rPr>
          <w:b/>
          <w:color w:val="000000"/>
        </w:rPr>
      </w:pPr>
      <w:r w:rsidRPr="00072A23">
        <w:rPr>
          <w:b/>
          <w:iCs/>
          <w:color w:val="000000"/>
        </w:rPr>
        <w:t>Opening door</w:t>
      </w:r>
      <w:r>
        <w:rPr>
          <w:b/>
          <w:iCs/>
          <w:color w:val="000000"/>
        </w:rPr>
        <w:t xml:space="preserve"> </w:t>
      </w:r>
      <w:r w:rsidRPr="00072A23">
        <w:rPr>
          <w:b/>
          <w:iCs/>
          <w:color w:val="000000"/>
        </w:rPr>
        <w:t xml:space="preserve">ds. </w:t>
      </w:r>
      <w:r w:rsidR="007D6A18">
        <w:rPr>
          <w:b/>
          <w:iCs/>
          <w:color w:val="000000"/>
        </w:rPr>
        <w:t>……</w:t>
      </w:r>
    </w:p>
    <w:p w14:paraId="69EB8BA2" w14:textId="77777777" w:rsidR="00E771D5" w:rsidRDefault="00E771D5">
      <w:pPr>
        <w:spacing w:line="240" w:lineRule="auto"/>
        <w:rPr>
          <w:color w:val="000000"/>
        </w:rPr>
      </w:pPr>
    </w:p>
    <w:p w14:paraId="0C58C096" w14:textId="77777777" w:rsidR="00E771D5" w:rsidRDefault="00E771D5">
      <w:pPr>
        <w:spacing w:line="240" w:lineRule="auto"/>
        <w:rPr>
          <w:b/>
          <w:bCs/>
        </w:rPr>
      </w:pPr>
      <w:r>
        <w:rPr>
          <w:b/>
          <w:bCs/>
          <w:color w:val="000000"/>
        </w:rPr>
        <w:t xml:space="preserve">Schriftlezing Mattheus: 2: 1-12 </w:t>
      </w:r>
      <w:r>
        <w:rPr>
          <w:b/>
          <w:bCs/>
        </w:rPr>
        <w:t xml:space="preserve">en Lukas 2: 1-7 </w:t>
      </w:r>
    </w:p>
    <w:p w14:paraId="43E10233" w14:textId="77777777" w:rsidR="00E771D5" w:rsidRDefault="00E771D5">
      <w:pPr>
        <w:spacing w:line="240" w:lineRule="auto"/>
      </w:pPr>
    </w:p>
    <w:p w14:paraId="2A1E31D9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Zingen lied 1: Komt, verwondert u, hier mensen</w:t>
      </w:r>
    </w:p>
    <w:p w14:paraId="636B2B12" w14:textId="77777777" w:rsidR="00E771D5" w:rsidRDefault="00E771D5">
      <w:pPr>
        <w:spacing w:line="240" w:lineRule="auto"/>
      </w:pPr>
    </w:p>
    <w:p w14:paraId="21603831" w14:textId="77777777" w:rsidR="00E771D5" w:rsidRDefault="00E771D5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Komt, verwondert u hier, mensen,</w:t>
      </w:r>
    </w:p>
    <w:p w14:paraId="035883C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hoe dat u God bemint,</w:t>
      </w:r>
    </w:p>
    <w:p w14:paraId="75C4F45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 vervuld der zielen wensen,</w:t>
      </w:r>
    </w:p>
    <w:p w14:paraId="1FDE6F2C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 dit nieuwgeboren Kind!</w:t>
      </w:r>
    </w:p>
    <w:p w14:paraId="335B9C10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die ’t woord is, zonder spreken,</w:t>
      </w:r>
    </w:p>
    <w:p w14:paraId="5C7EEAA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die vorst is, zonder pracht,</w:t>
      </w:r>
    </w:p>
    <w:p w14:paraId="0BFDD90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die ’t al is, in gebreken,</w:t>
      </w:r>
    </w:p>
    <w:p w14:paraId="247B7D6B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die ’t licht is, in de nacht,</w:t>
      </w:r>
    </w:p>
    <w:p w14:paraId="30873B3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die ’t goed is, dat zo zoet is,</w:t>
      </w:r>
    </w:p>
    <w:p w14:paraId="4EF7F33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wordt verstoten, wordt veracht.</w:t>
      </w:r>
    </w:p>
    <w:p w14:paraId="193B5CD4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1564F98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hoe dat men met Hem handelt,</w:t>
      </w:r>
    </w:p>
    <w:p w14:paraId="5DC6431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hoe men Hem in doeken bindt,</w:t>
      </w:r>
    </w:p>
    <w:p w14:paraId="1A09351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met zijne godheid wandelt</w:t>
      </w:r>
    </w:p>
    <w:p w14:paraId="6E462B09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op de vleugels van de wind.</w:t>
      </w:r>
    </w:p>
    <w:p w14:paraId="14EDF241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hoe ligt Hij hier in lijden</w:t>
      </w:r>
    </w:p>
    <w:p w14:paraId="0773765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zonder teken van verstand,</w:t>
      </w:r>
    </w:p>
    <w:p w14:paraId="7390A3F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de hemel moet verblijden,</w:t>
      </w:r>
    </w:p>
    <w:p w14:paraId="0EEE9D2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de kroon der wijsheid spant.</w:t>
      </w:r>
    </w:p>
    <w:p w14:paraId="730F04E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Ziet, hoe tere is de Heere,</w:t>
      </w:r>
    </w:p>
    <w:p w14:paraId="223D07A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’t al draagt in zijne hand.</w:t>
      </w:r>
    </w:p>
    <w:p w14:paraId="1A5BB923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4BDA25EB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O Heer </w:t>
      </w:r>
      <w:proofErr w:type="spellStart"/>
      <w:r>
        <w:rPr>
          <w:rFonts w:cs="Arial"/>
          <w:szCs w:val="22"/>
        </w:rPr>
        <w:t>Jesu</w:t>
      </w:r>
      <w:proofErr w:type="spellEnd"/>
      <w:r>
        <w:rPr>
          <w:rFonts w:cs="Arial"/>
          <w:szCs w:val="22"/>
        </w:rPr>
        <w:t xml:space="preserve">, God en </w:t>
      </w:r>
      <w:proofErr w:type="spellStart"/>
      <w:r>
        <w:rPr>
          <w:rFonts w:cs="Arial"/>
          <w:szCs w:val="22"/>
        </w:rPr>
        <w:t>mense</w:t>
      </w:r>
      <w:proofErr w:type="spellEnd"/>
      <w:r>
        <w:rPr>
          <w:rFonts w:cs="Arial"/>
          <w:szCs w:val="22"/>
        </w:rPr>
        <w:t>,</w:t>
      </w:r>
    </w:p>
    <w:p w14:paraId="0AED76A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aanvaard hebt deze staat,</w:t>
      </w:r>
    </w:p>
    <w:p w14:paraId="52EE7734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geef mij, dat ik door U </w:t>
      </w:r>
      <w:proofErr w:type="spellStart"/>
      <w:r>
        <w:rPr>
          <w:rFonts w:cs="Arial"/>
          <w:szCs w:val="22"/>
        </w:rPr>
        <w:t>wense</w:t>
      </w:r>
      <w:proofErr w:type="spellEnd"/>
      <w:r>
        <w:rPr>
          <w:rFonts w:cs="Arial"/>
          <w:szCs w:val="22"/>
        </w:rPr>
        <w:t>,</w:t>
      </w:r>
    </w:p>
    <w:p w14:paraId="215FF41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geef mij door uw kindheid raad.</w:t>
      </w:r>
    </w:p>
    <w:p w14:paraId="7924B76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Sterk mij door uw tere handen,</w:t>
      </w:r>
    </w:p>
    <w:p w14:paraId="109DC7F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maak mij door uw kleinheid groot,</w:t>
      </w:r>
    </w:p>
    <w:p w14:paraId="100CE97C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maak mij vrij door uwe banden,</w:t>
      </w:r>
    </w:p>
    <w:p w14:paraId="5A65E79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maak mij rijk door uwe nood,</w:t>
      </w:r>
    </w:p>
    <w:p w14:paraId="1272E992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maak mij blijde door uw lijden,</w:t>
      </w:r>
    </w:p>
    <w:p w14:paraId="5D774BB9" w14:textId="77777777" w:rsidR="00E771D5" w:rsidRDefault="00E771D5">
      <w:pPr>
        <w:spacing w:line="240" w:lineRule="auto"/>
      </w:pPr>
      <w:r>
        <w:rPr>
          <w:rFonts w:cs="Arial"/>
          <w:szCs w:val="22"/>
        </w:rPr>
        <w:t>maak mij levend door uw dood!</w:t>
      </w:r>
    </w:p>
    <w:p w14:paraId="44A0CF33" w14:textId="77777777" w:rsidR="00E771D5" w:rsidRDefault="00E771D5">
      <w:pPr>
        <w:spacing w:line="240" w:lineRule="auto"/>
      </w:pPr>
    </w:p>
    <w:p w14:paraId="6839ACF2" w14:textId="77777777" w:rsidR="007D6A18" w:rsidRPr="007D6A18" w:rsidRDefault="00E771D5" w:rsidP="007D6A18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lastRenderedPageBreak/>
        <w:t xml:space="preserve">Kerstvertelling door </w:t>
      </w:r>
      <w:r w:rsidR="007D6A18">
        <w:rPr>
          <w:b/>
          <w:bCs/>
          <w:sz w:val="22"/>
          <w:u w:val="none"/>
        </w:rPr>
        <w:t>……</w:t>
      </w:r>
    </w:p>
    <w:p w14:paraId="07AC9C74" w14:textId="77777777" w:rsidR="00E771D5" w:rsidRDefault="00E771D5">
      <w:pPr>
        <w:spacing w:line="240" w:lineRule="auto"/>
      </w:pPr>
    </w:p>
    <w:p w14:paraId="03FACE22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Zingen lied 2: Vol van pracht, vol van pracht</w:t>
      </w:r>
    </w:p>
    <w:p w14:paraId="47C2A679" w14:textId="77777777" w:rsidR="00E771D5" w:rsidRDefault="00E771D5">
      <w:pPr>
        <w:spacing w:line="240" w:lineRule="auto"/>
      </w:pPr>
    </w:p>
    <w:p w14:paraId="11794BAC" w14:textId="77777777" w:rsidR="00E771D5" w:rsidRDefault="00E771D5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>Vol van pracht, vol van pracht,</w:t>
      </w:r>
    </w:p>
    <w:p w14:paraId="7558C58C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Schijnt een ster in </w:t>
      </w:r>
      <w:proofErr w:type="spellStart"/>
      <w:r>
        <w:rPr>
          <w:rFonts w:cs="Arial"/>
          <w:szCs w:val="22"/>
        </w:rPr>
        <w:t>d’oosternacht</w:t>
      </w:r>
      <w:proofErr w:type="spellEnd"/>
      <w:r>
        <w:rPr>
          <w:rFonts w:cs="Arial"/>
          <w:szCs w:val="22"/>
        </w:rPr>
        <w:t>;</w:t>
      </w:r>
    </w:p>
    <w:p w14:paraId="699F714F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Wijzen leidt zij met haar gloren</w:t>
      </w:r>
    </w:p>
    <w:p w14:paraId="24CAE1C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Daar waar Jezus is geboren.</w:t>
      </w:r>
    </w:p>
    <w:p w14:paraId="16456A37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Hier is ’t Heil, door hen verwacht.</w:t>
      </w:r>
    </w:p>
    <w:p w14:paraId="00087350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5F3C616F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Bethlehem, Bethlehem,</w:t>
      </w:r>
    </w:p>
    <w:p w14:paraId="2A72C0F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Hoort, gij daar die </w:t>
      </w:r>
      <w:proofErr w:type="spellStart"/>
      <w:r>
        <w:rPr>
          <w:rFonts w:cs="Arial"/>
          <w:szCs w:val="22"/>
        </w:rPr>
        <w:t>Eng’lenstem</w:t>
      </w:r>
      <w:proofErr w:type="spellEnd"/>
      <w:r>
        <w:rPr>
          <w:rFonts w:cs="Arial"/>
          <w:szCs w:val="22"/>
        </w:rPr>
        <w:t>;</w:t>
      </w:r>
    </w:p>
    <w:p w14:paraId="0F61521F" w14:textId="77777777" w:rsidR="00E771D5" w:rsidRDefault="00E771D5">
      <w:pPr>
        <w:spacing w:line="240" w:lineRule="auto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Vreed</w:t>
      </w:r>
      <w:proofErr w:type="spellEnd"/>
      <w:r>
        <w:rPr>
          <w:rFonts w:cs="Arial"/>
          <w:szCs w:val="22"/>
        </w:rPr>
        <w:t>’, op aarde, lof den Heere,</w:t>
      </w:r>
    </w:p>
    <w:p w14:paraId="23981DF2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’s Mensen Heil is </w:t>
      </w:r>
      <w:proofErr w:type="spellStart"/>
      <w:r>
        <w:rPr>
          <w:rFonts w:cs="Arial"/>
          <w:szCs w:val="22"/>
        </w:rPr>
        <w:t>Godes</w:t>
      </w:r>
      <w:proofErr w:type="spellEnd"/>
      <w:r>
        <w:rPr>
          <w:rFonts w:cs="Arial"/>
          <w:szCs w:val="22"/>
        </w:rPr>
        <w:t xml:space="preserve"> ere,</w:t>
      </w:r>
    </w:p>
    <w:p w14:paraId="1DC1869C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Alle </w:t>
      </w:r>
      <w:proofErr w:type="spellStart"/>
      <w:r>
        <w:rPr>
          <w:rFonts w:cs="Arial"/>
          <w:szCs w:val="22"/>
        </w:rPr>
        <w:t>heem’len</w:t>
      </w:r>
      <w:proofErr w:type="spellEnd"/>
      <w:r>
        <w:rPr>
          <w:rFonts w:cs="Arial"/>
          <w:szCs w:val="22"/>
        </w:rPr>
        <w:t xml:space="preserve"> loven Hem.</w:t>
      </w:r>
    </w:p>
    <w:p w14:paraId="2455E345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0DFC8451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Hij is ’t waard, Hij is ’t waard,</w:t>
      </w:r>
    </w:p>
    <w:p w14:paraId="2B6CDE62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Die van Boven kwam op aard,</w:t>
      </w:r>
    </w:p>
    <w:p w14:paraId="0A9C2FF8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Om het eeuwig, zalig leven,</w:t>
      </w:r>
    </w:p>
    <w:p w14:paraId="24E8F2D2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Aan </w:t>
      </w:r>
      <w:proofErr w:type="spellStart"/>
      <w:r>
        <w:rPr>
          <w:rFonts w:cs="Arial"/>
          <w:szCs w:val="22"/>
        </w:rPr>
        <w:t>verloor’nen</w:t>
      </w:r>
      <w:proofErr w:type="spellEnd"/>
      <w:r>
        <w:rPr>
          <w:rFonts w:cs="Arial"/>
          <w:szCs w:val="22"/>
        </w:rPr>
        <w:t xml:space="preserve"> weer te geven,</w:t>
      </w:r>
    </w:p>
    <w:p w14:paraId="17B81ED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Schoon ’t Hem ’t bitterst lijden baard’. </w:t>
      </w:r>
    </w:p>
    <w:p w14:paraId="0D83A23B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0DF3648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’t Is de Heer, ’t is de Heer;</w:t>
      </w:r>
    </w:p>
    <w:p w14:paraId="4D64B0F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Laat ons zingen Hem ter eer;</w:t>
      </w:r>
    </w:p>
    <w:p w14:paraId="2AE5BB5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’t Kerstfeest </w:t>
      </w:r>
      <w:proofErr w:type="spellStart"/>
      <w:r>
        <w:rPr>
          <w:rFonts w:cs="Arial"/>
          <w:szCs w:val="22"/>
        </w:rPr>
        <w:t>moog</w:t>
      </w:r>
      <w:proofErr w:type="spellEnd"/>
      <w:r>
        <w:rPr>
          <w:rFonts w:cs="Arial"/>
          <w:szCs w:val="22"/>
        </w:rPr>
        <w:t>’ ons blijde maken,</w:t>
      </w:r>
    </w:p>
    <w:p w14:paraId="4A51AB2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’s Heeren </w:t>
      </w:r>
      <w:proofErr w:type="spellStart"/>
      <w:r>
        <w:rPr>
          <w:rFonts w:cs="Arial"/>
          <w:szCs w:val="22"/>
        </w:rPr>
        <w:t>vriend’lijkheid</w:t>
      </w:r>
      <w:proofErr w:type="spellEnd"/>
      <w:r>
        <w:rPr>
          <w:rFonts w:cs="Arial"/>
          <w:szCs w:val="22"/>
        </w:rPr>
        <w:t xml:space="preserve"> doen smaken,</w:t>
      </w:r>
    </w:p>
    <w:p w14:paraId="3A1F3B14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Dat zijn </w:t>
      </w:r>
      <w:proofErr w:type="spellStart"/>
      <w:r>
        <w:rPr>
          <w:rFonts w:cs="Arial"/>
          <w:szCs w:val="22"/>
        </w:rPr>
        <w:t>Heil’ge</w:t>
      </w:r>
      <w:proofErr w:type="spellEnd"/>
      <w:r>
        <w:rPr>
          <w:rFonts w:cs="Arial"/>
          <w:szCs w:val="22"/>
        </w:rPr>
        <w:t xml:space="preserve"> Geest ’t ons leer’.</w:t>
      </w:r>
    </w:p>
    <w:p w14:paraId="5B2A2E2E" w14:textId="77777777" w:rsidR="00E771D5" w:rsidRDefault="00E771D5">
      <w:pPr>
        <w:spacing w:line="240" w:lineRule="auto"/>
      </w:pPr>
    </w:p>
    <w:p w14:paraId="7C3A7239" w14:textId="77777777" w:rsidR="00E771D5" w:rsidRPr="007D6A18" w:rsidRDefault="00E771D5">
      <w:pPr>
        <w:pStyle w:val="Kop8"/>
        <w:rPr>
          <w:b/>
          <w:bCs/>
          <w:u w:val="none"/>
        </w:rPr>
      </w:pPr>
      <w:r>
        <w:rPr>
          <w:b/>
          <w:bCs/>
          <w:u w:val="none"/>
        </w:rPr>
        <w:t xml:space="preserve">Declamatie </w:t>
      </w:r>
    </w:p>
    <w:p w14:paraId="693CFAE7" w14:textId="77777777" w:rsidR="00E771D5" w:rsidRDefault="00E771D5">
      <w:pPr>
        <w:spacing w:line="240" w:lineRule="auto"/>
      </w:pPr>
    </w:p>
    <w:p w14:paraId="6372560B" w14:textId="77777777" w:rsidR="00E771D5" w:rsidRDefault="00E771D5">
      <w:pPr>
        <w:spacing w:line="240" w:lineRule="auto"/>
      </w:pPr>
      <w:r>
        <w:t xml:space="preserve">Vandaag is het </w:t>
      </w:r>
      <w:r w:rsidR="00072A23">
        <w:t>kerstfeest.</w:t>
      </w:r>
      <w:r w:rsidR="00072A23">
        <w:tab/>
      </w:r>
      <w:r w:rsidR="00072A23">
        <w:tab/>
      </w:r>
      <w:r w:rsidR="00072A23">
        <w:tab/>
      </w:r>
      <w:r w:rsidR="00072A23">
        <w:tab/>
      </w:r>
      <w:r w:rsidR="00072A23">
        <w:tab/>
      </w:r>
    </w:p>
    <w:p w14:paraId="345BD3F1" w14:textId="77777777" w:rsidR="00E771D5" w:rsidRDefault="00E771D5">
      <w:pPr>
        <w:spacing w:line="240" w:lineRule="auto"/>
      </w:pPr>
      <w:r>
        <w:t>Het feest van de geboren Koning.</w:t>
      </w:r>
    </w:p>
    <w:p w14:paraId="41DE8643" w14:textId="77777777" w:rsidR="00E771D5" w:rsidRDefault="00E771D5">
      <w:pPr>
        <w:spacing w:line="240" w:lineRule="auto"/>
      </w:pPr>
    </w:p>
    <w:p w14:paraId="10D19DA5" w14:textId="77777777" w:rsidR="00E771D5" w:rsidRDefault="00E771D5">
      <w:pPr>
        <w:spacing w:line="240" w:lineRule="auto"/>
      </w:pPr>
      <w:r>
        <w:t xml:space="preserve">Een Koning </w:t>
      </w:r>
      <w:r w:rsidR="00894685">
        <w:t>geboren,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54998C98" w14:textId="77777777" w:rsidR="00E771D5" w:rsidRDefault="00E771D5">
      <w:pPr>
        <w:spacing w:line="240" w:lineRule="auto"/>
      </w:pPr>
      <w:r>
        <w:t>maar zonder een kroon.</w:t>
      </w:r>
    </w:p>
    <w:p w14:paraId="21B39244" w14:textId="77777777" w:rsidR="00E771D5" w:rsidRDefault="00E771D5">
      <w:pPr>
        <w:spacing w:line="240" w:lineRule="auto"/>
      </w:pPr>
      <w:r>
        <w:t>Een krib is Zijn bedje,</w:t>
      </w:r>
    </w:p>
    <w:p w14:paraId="00FEF587" w14:textId="77777777" w:rsidR="00E771D5" w:rsidRDefault="00E771D5">
      <w:pPr>
        <w:spacing w:line="240" w:lineRule="auto"/>
      </w:pPr>
      <w:r>
        <w:t>een stal is Zijn woon.</w:t>
      </w:r>
    </w:p>
    <w:p w14:paraId="501DDFB5" w14:textId="77777777" w:rsidR="00E771D5" w:rsidRDefault="00E771D5">
      <w:pPr>
        <w:spacing w:line="240" w:lineRule="auto"/>
      </w:pPr>
      <w:bookmarkStart w:id="0" w:name="_Toc59636521"/>
    </w:p>
    <w:bookmarkEnd w:id="0"/>
    <w:p w14:paraId="251C0E47" w14:textId="77777777" w:rsidR="00E771D5" w:rsidRDefault="00E771D5">
      <w:pPr>
        <w:spacing w:line="240" w:lineRule="auto"/>
      </w:pPr>
      <w:r>
        <w:t>Hij heeft</w:t>
      </w:r>
      <w:r w:rsidR="00894685">
        <w:t xml:space="preserve"> geen soldaten,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405C91D6" w14:textId="77777777" w:rsidR="00E771D5" w:rsidRDefault="00E771D5">
      <w:pPr>
        <w:spacing w:line="240" w:lineRule="auto"/>
      </w:pPr>
      <w:r>
        <w:t>geen rijkdom, geen macht.</w:t>
      </w:r>
    </w:p>
    <w:p w14:paraId="3A5382A1" w14:textId="77777777" w:rsidR="00E771D5" w:rsidRDefault="00E771D5">
      <w:pPr>
        <w:spacing w:line="240" w:lineRule="auto"/>
      </w:pPr>
      <w:r>
        <w:t xml:space="preserve">Maar engelen zingen </w:t>
      </w:r>
    </w:p>
    <w:p w14:paraId="30C723B2" w14:textId="77777777" w:rsidR="00E771D5" w:rsidRDefault="00E771D5">
      <w:pPr>
        <w:spacing w:line="240" w:lineRule="auto"/>
      </w:pPr>
      <w:r>
        <w:t>voor Hem in de nacht.</w:t>
      </w:r>
    </w:p>
    <w:p w14:paraId="62B128E5" w14:textId="77777777" w:rsidR="00E771D5" w:rsidRDefault="00E771D5">
      <w:pPr>
        <w:spacing w:line="240" w:lineRule="auto"/>
      </w:pPr>
      <w:bookmarkStart w:id="1" w:name="_Toc59636522"/>
    </w:p>
    <w:bookmarkEnd w:id="1"/>
    <w:p w14:paraId="417AD31A" w14:textId="77777777" w:rsidR="00E771D5" w:rsidRDefault="00E771D5">
      <w:pPr>
        <w:spacing w:line="240" w:lineRule="auto"/>
      </w:pPr>
      <w:r>
        <w:t>De herders</w:t>
      </w:r>
      <w:r w:rsidR="00894685">
        <w:t>, die komen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2001543B" w14:textId="77777777" w:rsidR="00E771D5" w:rsidRDefault="00E771D5">
      <w:pPr>
        <w:spacing w:line="240" w:lineRule="auto"/>
      </w:pPr>
      <w:r>
        <w:t>eerbiedig nabij.</w:t>
      </w:r>
    </w:p>
    <w:p w14:paraId="6E090F5B" w14:textId="77777777" w:rsidR="00E771D5" w:rsidRDefault="00E771D5">
      <w:pPr>
        <w:spacing w:line="240" w:lineRule="auto"/>
      </w:pPr>
      <w:r>
        <w:t>Zij vragen verwonderd:</w:t>
      </w:r>
    </w:p>
    <w:p w14:paraId="6C9F118A" w14:textId="77777777" w:rsidR="00E771D5" w:rsidRDefault="00E771D5">
      <w:pPr>
        <w:spacing w:line="240" w:lineRule="auto"/>
      </w:pPr>
      <w:r>
        <w:t>“Is ‘t feest ook voor mij?”</w:t>
      </w:r>
    </w:p>
    <w:p w14:paraId="2D70C229" w14:textId="77777777" w:rsidR="00E771D5" w:rsidRDefault="00E771D5">
      <w:pPr>
        <w:spacing w:line="240" w:lineRule="auto"/>
      </w:pPr>
    </w:p>
    <w:p w14:paraId="59D56F71" w14:textId="77777777" w:rsidR="00E771D5" w:rsidRDefault="00E771D5">
      <w:pPr>
        <w:spacing w:line="240" w:lineRule="auto"/>
      </w:pPr>
    </w:p>
    <w:p w14:paraId="6C212601" w14:textId="77777777" w:rsidR="00E771D5" w:rsidRDefault="00E771D5">
      <w:pPr>
        <w:spacing w:line="240" w:lineRule="auto"/>
      </w:pPr>
      <w:r>
        <w:t>Het fe</w:t>
      </w:r>
      <w:r w:rsidR="00894685">
        <w:t>est is voor ieder,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4EBBDA0A" w14:textId="77777777" w:rsidR="00E771D5" w:rsidRDefault="00E771D5">
      <w:pPr>
        <w:spacing w:line="240" w:lineRule="auto"/>
      </w:pPr>
      <w:r>
        <w:lastRenderedPageBreak/>
        <w:t>voor groot en voor klein.</w:t>
      </w:r>
    </w:p>
    <w:p w14:paraId="17A89E35" w14:textId="77777777" w:rsidR="00E771D5" w:rsidRDefault="00E771D5">
      <w:pPr>
        <w:spacing w:line="240" w:lineRule="auto"/>
      </w:pPr>
      <w:r>
        <w:t>Als Christus voor allen</w:t>
      </w:r>
    </w:p>
    <w:p w14:paraId="3ACA124C" w14:textId="77777777" w:rsidR="00E771D5" w:rsidRDefault="00E771D5">
      <w:pPr>
        <w:spacing w:line="240" w:lineRule="auto"/>
      </w:pPr>
      <w:r>
        <w:t>maar Koning mag zijn!</w:t>
      </w:r>
    </w:p>
    <w:p w14:paraId="752CCC8A" w14:textId="77777777" w:rsidR="00E771D5" w:rsidRDefault="00E771D5">
      <w:pPr>
        <w:spacing w:line="240" w:lineRule="auto"/>
      </w:pPr>
    </w:p>
    <w:p w14:paraId="52AFCFA7" w14:textId="77777777" w:rsidR="00E771D5" w:rsidRDefault="00E771D5">
      <w:pPr>
        <w:spacing w:line="240" w:lineRule="auto"/>
      </w:pPr>
      <w:r>
        <w:t>Ja, H</w:t>
      </w:r>
      <w:r w:rsidR="00894685">
        <w:t>ij is de Koning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3DBE2DE2" w14:textId="77777777" w:rsidR="00E771D5" w:rsidRDefault="00E771D5">
      <w:pPr>
        <w:spacing w:line="240" w:lineRule="auto"/>
      </w:pPr>
      <w:r>
        <w:t>van hemel en aarde.</w:t>
      </w:r>
    </w:p>
    <w:p w14:paraId="43F30660" w14:textId="77777777" w:rsidR="00E771D5" w:rsidRDefault="00E771D5">
      <w:pPr>
        <w:spacing w:line="240" w:lineRule="auto"/>
      </w:pPr>
      <w:r>
        <w:t>Hij moet ook Koning zijn</w:t>
      </w:r>
    </w:p>
    <w:p w14:paraId="5D487175" w14:textId="77777777" w:rsidR="00E771D5" w:rsidRDefault="00E771D5">
      <w:pPr>
        <w:spacing w:line="240" w:lineRule="auto"/>
      </w:pPr>
      <w:r>
        <w:t>in jouw en in mijn hart!</w:t>
      </w:r>
    </w:p>
    <w:p w14:paraId="3F357483" w14:textId="77777777" w:rsidR="00E771D5" w:rsidRDefault="00E771D5">
      <w:pPr>
        <w:spacing w:line="240" w:lineRule="auto"/>
      </w:pPr>
      <w:bookmarkStart w:id="2" w:name="_Toc59636532"/>
    </w:p>
    <w:bookmarkEnd w:id="2"/>
    <w:p w14:paraId="00C3ABB9" w14:textId="77777777" w:rsidR="00E771D5" w:rsidRDefault="00E771D5">
      <w:pPr>
        <w:spacing w:line="240" w:lineRule="auto"/>
      </w:pPr>
      <w:r>
        <w:t>Uit</w:t>
      </w:r>
      <w:r w:rsidR="00894685">
        <w:t xml:space="preserve"> de hemel 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6D9F7B6C" w14:textId="77777777" w:rsidR="00E771D5" w:rsidRDefault="00E771D5">
      <w:pPr>
        <w:spacing w:line="240" w:lineRule="auto"/>
      </w:pPr>
      <w:r>
        <w:t xml:space="preserve">komt een engel naar </w:t>
      </w:r>
      <w:proofErr w:type="spellStart"/>
      <w:r>
        <w:t>beneen</w:t>
      </w:r>
      <w:proofErr w:type="spellEnd"/>
      <w:r>
        <w:t>.</w:t>
      </w:r>
    </w:p>
    <w:p w14:paraId="1A4EC650" w14:textId="77777777" w:rsidR="00E771D5" w:rsidRDefault="00E771D5">
      <w:pPr>
        <w:spacing w:line="240" w:lineRule="auto"/>
      </w:pPr>
      <w:r>
        <w:t xml:space="preserve">Om te brengen de blijde boodschap </w:t>
      </w:r>
    </w:p>
    <w:p w14:paraId="5B1AB59D" w14:textId="77777777" w:rsidR="00E771D5" w:rsidRDefault="00E771D5">
      <w:pPr>
        <w:spacing w:line="240" w:lineRule="auto"/>
      </w:pPr>
      <w:r>
        <w:t>aan Maria, heel alleen.</w:t>
      </w:r>
    </w:p>
    <w:p w14:paraId="2AB63DF9" w14:textId="77777777" w:rsidR="00E771D5" w:rsidRDefault="00E771D5">
      <w:pPr>
        <w:spacing w:line="240" w:lineRule="auto"/>
      </w:pPr>
    </w:p>
    <w:p w14:paraId="2C744F8D" w14:textId="77777777" w:rsidR="00E771D5" w:rsidRDefault="00E771D5">
      <w:pPr>
        <w:spacing w:line="240" w:lineRule="auto"/>
      </w:pPr>
      <w:r>
        <w:t xml:space="preserve">Ja, Hij gaat haar </w:t>
      </w:r>
      <w:r w:rsidR="00894685">
        <w:t>nu vertellen</w:t>
      </w:r>
      <w:r w:rsidR="00894685">
        <w:tab/>
      </w:r>
      <w:r w:rsidR="00894685">
        <w:tab/>
      </w:r>
      <w:r w:rsidR="00894685">
        <w:tab/>
      </w:r>
    </w:p>
    <w:p w14:paraId="051CA2C0" w14:textId="77777777" w:rsidR="00E771D5" w:rsidRDefault="00E771D5">
      <w:pPr>
        <w:spacing w:line="240" w:lineRule="auto"/>
      </w:pPr>
      <w:r>
        <w:t>Straks mag u de moeder zijn</w:t>
      </w:r>
    </w:p>
    <w:p w14:paraId="369C6103" w14:textId="77777777" w:rsidR="00E771D5" w:rsidRDefault="00E771D5">
      <w:pPr>
        <w:spacing w:line="240" w:lineRule="auto"/>
      </w:pPr>
      <w:r>
        <w:t>van Gods Zoon, de Heere Jezus.</w:t>
      </w:r>
    </w:p>
    <w:p w14:paraId="284291F3" w14:textId="77777777" w:rsidR="00E771D5" w:rsidRDefault="00E771D5">
      <w:pPr>
        <w:spacing w:line="240" w:lineRule="auto"/>
      </w:pPr>
      <w:r>
        <w:t>Hij komt hier als Kindje klein.</w:t>
      </w:r>
    </w:p>
    <w:p w14:paraId="1CE5D34C" w14:textId="77777777" w:rsidR="00E771D5" w:rsidRDefault="00E771D5">
      <w:pPr>
        <w:spacing w:line="240" w:lineRule="auto"/>
      </w:pPr>
      <w:bookmarkStart w:id="3" w:name="_Toc59636534"/>
    </w:p>
    <w:bookmarkEnd w:id="3"/>
    <w:p w14:paraId="37E7D10B" w14:textId="77777777" w:rsidR="00E771D5" w:rsidRDefault="00E771D5">
      <w:pPr>
        <w:spacing w:line="240" w:lineRule="auto"/>
      </w:pPr>
      <w:r>
        <w:t xml:space="preserve">In een stal </w:t>
      </w:r>
      <w:r w:rsidR="00894685">
        <w:t>is geboren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534B62F2" w14:textId="77777777" w:rsidR="00E771D5" w:rsidRDefault="00E771D5">
      <w:pPr>
        <w:spacing w:line="240" w:lineRule="auto"/>
      </w:pPr>
      <w:r>
        <w:t>de Heere Jezus, arm en klein</w:t>
      </w:r>
    </w:p>
    <w:p w14:paraId="0E1FB07D" w14:textId="77777777" w:rsidR="00E771D5" w:rsidRDefault="00E771D5">
      <w:pPr>
        <w:spacing w:line="240" w:lineRule="auto"/>
      </w:pPr>
      <w:r>
        <w:t>omdat Hij voor ieder, die gelooft</w:t>
      </w:r>
    </w:p>
    <w:p w14:paraId="70C26554" w14:textId="77777777" w:rsidR="00E771D5" w:rsidRDefault="00E771D5">
      <w:pPr>
        <w:spacing w:line="240" w:lineRule="auto"/>
      </w:pPr>
      <w:r>
        <w:t>de Zaligmaker wilde zijn.</w:t>
      </w:r>
    </w:p>
    <w:p w14:paraId="6CB63103" w14:textId="77777777" w:rsidR="00E771D5" w:rsidRDefault="00E771D5">
      <w:pPr>
        <w:spacing w:line="240" w:lineRule="auto"/>
      </w:pPr>
      <w:bookmarkStart w:id="4" w:name="_Toc59636535"/>
    </w:p>
    <w:p w14:paraId="248336B4" w14:textId="77777777" w:rsidR="00E771D5" w:rsidRDefault="00E771D5">
      <w:pPr>
        <w:spacing w:line="240" w:lineRule="auto"/>
      </w:pPr>
      <w:r>
        <w:t>Kinderen zingen</w:t>
      </w:r>
      <w:bookmarkEnd w:id="4"/>
    </w:p>
    <w:p w14:paraId="58D65F8C" w14:textId="77777777" w:rsidR="00E771D5" w:rsidRDefault="00E771D5">
      <w:pPr>
        <w:spacing w:line="240" w:lineRule="auto"/>
      </w:pPr>
    </w:p>
    <w:p w14:paraId="331C54A1" w14:textId="77777777" w:rsidR="00E771D5" w:rsidRDefault="00E771D5">
      <w:pPr>
        <w:spacing w:line="240" w:lineRule="auto"/>
        <w:rPr>
          <w:i/>
        </w:rPr>
      </w:pPr>
      <w:r>
        <w:rPr>
          <w:i/>
        </w:rPr>
        <w:t xml:space="preserve">Er is een kindeke geboren op aard.                </w:t>
      </w:r>
    </w:p>
    <w:p w14:paraId="60E76500" w14:textId="77777777" w:rsidR="00E771D5" w:rsidRDefault="00E771D5">
      <w:pPr>
        <w:spacing w:line="240" w:lineRule="auto"/>
        <w:rPr>
          <w:i/>
        </w:rPr>
      </w:pPr>
      <w:r>
        <w:rPr>
          <w:i/>
        </w:rPr>
        <w:t>Er is een kindeke geboren op aard.</w:t>
      </w:r>
    </w:p>
    <w:p w14:paraId="281A99E7" w14:textId="77777777" w:rsidR="00E771D5" w:rsidRDefault="00E771D5">
      <w:pPr>
        <w:spacing w:line="240" w:lineRule="auto"/>
        <w:rPr>
          <w:i/>
        </w:rPr>
      </w:pPr>
      <w:r>
        <w:rPr>
          <w:i/>
        </w:rPr>
        <w:t>’t Kwam op de aarde voor ons allemaal</w:t>
      </w:r>
    </w:p>
    <w:p w14:paraId="1F8EF1C9" w14:textId="77777777" w:rsidR="00E771D5" w:rsidRDefault="00E771D5">
      <w:pPr>
        <w:spacing w:line="240" w:lineRule="auto"/>
        <w:rPr>
          <w:i/>
        </w:rPr>
      </w:pPr>
      <w:r>
        <w:rPr>
          <w:i/>
        </w:rPr>
        <w:t>’t Kwam op de aarde voor ons allemaal</w:t>
      </w:r>
    </w:p>
    <w:p w14:paraId="49DE6EB5" w14:textId="77777777" w:rsidR="00E771D5" w:rsidRDefault="00E771D5">
      <w:pPr>
        <w:spacing w:line="240" w:lineRule="auto"/>
        <w:rPr>
          <w:i/>
        </w:rPr>
      </w:pPr>
    </w:p>
    <w:p w14:paraId="7549E28D" w14:textId="77777777" w:rsidR="00E771D5" w:rsidRDefault="00E771D5">
      <w:pPr>
        <w:spacing w:line="240" w:lineRule="auto"/>
        <w:rPr>
          <w:i/>
        </w:rPr>
      </w:pPr>
      <w:r>
        <w:rPr>
          <w:i/>
        </w:rPr>
        <w:t xml:space="preserve">Er is een kindeke geboren op aard.                </w:t>
      </w:r>
    </w:p>
    <w:p w14:paraId="2E854265" w14:textId="77777777" w:rsidR="00E771D5" w:rsidRDefault="00E771D5">
      <w:pPr>
        <w:spacing w:line="240" w:lineRule="auto"/>
        <w:rPr>
          <w:i/>
        </w:rPr>
      </w:pPr>
      <w:r>
        <w:rPr>
          <w:i/>
        </w:rPr>
        <w:t>Er is een kindeke geboren op aard.</w:t>
      </w:r>
    </w:p>
    <w:p w14:paraId="4950EA3E" w14:textId="77777777" w:rsidR="00E771D5" w:rsidRDefault="00E771D5">
      <w:pPr>
        <w:spacing w:line="240" w:lineRule="auto"/>
        <w:rPr>
          <w:i/>
        </w:rPr>
      </w:pPr>
      <w:r>
        <w:rPr>
          <w:i/>
        </w:rPr>
        <w:t xml:space="preserve">’t Kwam op de aarde en ’t had er geen huis.       </w:t>
      </w:r>
    </w:p>
    <w:p w14:paraId="4037264A" w14:textId="77777777" w:rsidR="00E771D5" w:rsidRDefault="00E771D5">
      <w:pPr>
        <w:spacing w:line="240" w:lineRule="auto"/>
        <w:rPr>
          <w:i/>
        </w:rPr>
      </w:pPr>
      <w:r>
        <w:rPr>
          <w:i/>
        </w:rPr>
        <w:t>’t Kwam op de aarde en ’t had er geen huis.</w:t>
      </w:r>
    </w:p>
    <w:p w14:paraId="1EC4AF97" w14:textId="77777777" w:rsidR="00E771D5" w:rsidRDefault="00E771D5">
      <w:pPr>
        <w:spacing w:line="240" w:lineRule="auto"/>
        <w:rPr>
          <w:i/>
        </w:rPr>
      </w:pPr>
    </w:p>
    <w:p w14:paraId="7A90EB00" w14:textId="77777777" w:rsidR="00E771D5" w:rsidRDefault="00E771D5">
      <w:pPr>
        <w:spacing w:line="240" w:lineRule="auto"/>
        <w:rPr>
          <w:i/>
        </w:rPr>
      </w:pPr>
      <w:r>
        <w:rPr>
          <w:i/>
        </w:rPr>
        <w:t xml:space="preserve">Er is een kindeke geboren op aard.                   </w:t>
      </w:r>
    </w:p>
    <w:p w14:paraId="24945337" w14:textId="77777777" w:rsidR="00E771D5" w:rsidRDefault="00E771D5">
      <w:pPr>
        <w:spacing w:line="240" w:lineRule="auto"/>
        <w:rPr>
          <w:i/>
        </w:rPr>
      </w:pPr>
      <w:r>
        <w:rPr>
          <w:i/>
        </w:rPr>
        <w:t>Er is een kindeke geboren op aard.</w:t>
      </w:r>
    </w:p>
    <w:p w14:paraId="69493454" w14:textId="77777777" w:rsidR="00E771D5" w:rsidRDefault="00E771D5">
      <w:pPr>
        <w:spacing w:line="240" w:lineRule="auto"/>
        <w:rPr>
          <w:i/>
        </w:rPr>
      </w:pPr>
      <w:r>
        <w:rPr>
          <w:i/>
        </w:rPr>
        <w:t xml:space="preserve">’t Kwam op de aarde en ‘t droeg al Zijn kruis.           </w:t>
      </w:r>
    </w:p>
    <w:p w14:paraId="38696211" w14:textId="77777777" w:rsidR="00E771D5" w:rsidRDefault="00E771D5">
      <w:pPr>
        <w:spacing w:line="240" w:lineRule="auto"/>
        <w:rPr>
          <w:i/>
        </w:rPr>
      </w:pPr>
      <w:r>
        <w:rPr>
          <w:i/>
        </w:rPr>
        <w:t>’t Kwam op de aarde en ’t droeg al Zijn kruis.</w:t>
      </w:r>
    </w:p>
    <w:p w14:paraId="3DE40110" w14:textId="77777777" w:rsidR="00E771D5" w:rsidRDefault="00E771D5">
      <w:pPr>
        <w:spacing w:line="240" w:lineRule="auto"/>
      </w:pPr>
    </w:p>
    <w:p w14:paraId="6F09A950" w14:textId="77777777" w:rsidR="00E771D5" w:rsidRDefault="00E771D5">
      <w:pPr>
        <w:spacing w:line="240" w:lineRule="auto"/>
      </w:pPr>
      <w:r>
        <w:t>Nu willen wij i</w:t>
      </w:r>
      <w:r w:rsidR="00894685">
        <w:t>n gedachten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60B14E7B" w14:textId="77777777" w:rsidR="00E771D5" w:rsidRDefault="00E771D5">
      <w:pPr>
        <w:spacing w:line="240" w:lineRule="auto"/>
      </w:pPr>
      <w:r>
        <w:t>naar het oude Bethlehem gaan,</w:t>
      </w:r>
    </w:p>
    <w:p w14:paraId="0D1CBE98" w14:textId="77777777" w:rsidR="00E771D5" w:rsidRDefault="00E771D5">
      <w:pPr>
        <w:spacing w:line="240" w:lineRule="auto"/>
      </w:pPr>
      <w:r>
        <w:t>om heel eerbiedig bij de kribbe</w:t>
      </w:r>
    </w:p>
    <w:p w14:paraId="22C89501" w14:textId="77777777" w:rsidR="00E771D5" w:rsidRDefault="00E771D5">
      <w:pPr>
        <w:spacing w:line="240" w:lineRule="auto"/>
      </w:pPr>
      <w:r>
        <w:t>van de Heere Jezus te gaan staan.</w:t>
      </w:r>
    </w:p>
    <w:p w14:paraId="0408FB4B" w14:textId="77777777" w:rsidR="00E771D5" w:rsidRDefault="00E771D5">
      <w:pPr>
        <w:spacing w:line="240" w:lineRule="auto"/>
      </w:pPr>
    </w:p>
    <w:p w14:paraId="679D1B00" w14:textId="77777777" w:rsidR="00E771D5" w:rsidRDefault="00E771D5">
      <w:pPr>
        <w:spacing w:line="240" w:lineRule="auto"/>
      </w:pPr>
      <w:r>
        <w:t xml:space="preserve">Arm is Hij op </w:t>
      </w:r>
      <w:r w:rsidR="00894685">
        <w:t>aarde gekomen</w:t>
      </w:r>
      <w:r w:rsidR="00894685">
        <w:tab/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1121B608" w14:textId="77777777" w:rsidR="00E771D5" w:rsidRDefault="00E771D5">
      <w:pPr>
        <w:spacing w:line="240" w:lineRule="auto"/>
      </w:pPr>
      <w:r>
        <w:t>aan een mensenkind gelijk</w:t>
      </w:r>
    </w:p>
    <w:p w14:paraId="5550FB04" w14:textId="77777777" w:rsidR="00E771D5" w:rsidRDefault="00E771D5">
      <w:pPr>
        <w:spacing w:line="240" w:lineRule="auto"/>
      </w:pPr>
      <w:r>
        <w:t>en nu maakt Hij al Zijn kinderen</w:t>
      </w:r>
    </w:p>
    <w:p w14:paraId="1EBAA571" w14:textId="77777777" w:rsidR="00E771D5" w:rsidRDefault="00E771D5">
      <w:pPr>
        <w:spacing w:line="240" w:lineRule="auto"/>
      </w:pPr>
      <w:r>
        <w:t>door genade heel erg rijk.</w:t>
      </w:r>
    </w:p>
    <w:p w14:paraId="7969A37C" w14:textId="77777777" w:rsidR="00E771D5" w:rsidRDefault="00E771D5">
      <w:pPr>
        <w:spacing w:line="240" w:lineRule="auto"/>
      </w:pPr>
    </w:p>
    <w:p w14:paraId="64B1B82B" w14:textId="77777777" w:rsidR="00E771D5" w:rsidRDefault="00E771D5">
      <w:pPr>
        <w:spacing w:line="240" w:lineRule="auto"/>
      </w:pPr>
      <w:r>
        <w:t>Nee, niet rijk aan aard</w:t>
      </w:r>
      <w:r w:rsidR="00894685">
        <w:t>se dingen</w:t>
      </w:r>
      <w:r w:rsidR="00894685">
        <w:tab/>
      </w:r>
    </w:p>
    <w:p w14:paraId="10F327A9" w14:textId="77777777" w:rsidR="00E771D5" w:rsidRDefault="00E771D5">
      <w:pPr>
        <w:spacing w:line="240" w:lineRule="auto"/>
      </w:pPr>
      <w:r>
        <w:t xml:space="preserve">maar ze worden rijk in God </w:t>
      </w:r>
    </w:p>
    <w:p w14:paraId="5B45304C" w14:textId="77777777" w:rsidR="00E771D5" w:rsidRDefault="00E771D5">
      <w:pPr>
        <w:spacing w:line="240" w:lineRule="auto"/>
      </w:pPr>
      <w:r>
        <w:t>’t eeuwig zalig hemelleven</w:t>
      </w:r>
    </w:p>
    <w:p w14:paraId="085AAC67" w14:textId="77777777" w:rsidR="00E771D5" w:rsidRDefault="00E771D5">
      <w:pPr>
        <w:spacing w:line="240" w:lineRule="auto"/>
      </w:pPr>
      <w:r>
        <w:t>wacht hen als een heerlijk lot</w:t>
      </w:r>
    </w:p>
    <w:p w14:paraId="1994A843" w14:textId="77777777" w:rsidR="00E771D5" w:rsidRDefault="00E771D5">
      <w:pPr>
        <w:spacing w:line="240" w:lineRule="auto"/>
      </w:pPr>
    </w:p>
    <w:p w14:paraId="7707D8B2" w14:textId="77777777" w:rsidR="00E771D5" w:rsidRDefault="00E771D5">
      <w:pPr>
        <w:spacing w:line="240" w:lineRule="auto"/>
      </w:pPr>
      <w:r>
        <w:t>Ja, de Koning</w:t>
      </w:r>
      <w:r w:rsidR="00894685">
        <w:t xml:space="preserve"> is geboren</w:t>
      </w:r>
      <w:r w:rsidR="00894685">
        <w:tab/>
      </w:r>
      <w:r w:rsidR="00894685">
        <w:tab/>
      </w:r>
      <w:r w:rsidR="00894685">
        <w:tab/>
      </w:r>
      <w:r w:rsidR="00894685">
        <w:tab/>
      </w:r>
    </w:p>
    <w:p w14:paraId="03111403" w14:textId="77777777" w:rsidR="00E771D5" w:rsidRDefault="00E771D5">
      <w:pPr>
        <w:spacing w:line="240" w:lineRule="auto"/>
      </w:pPr>
      <w:r>
        <w:t xml:space="preserve">in een kribbe, in een stal </w:t>
      </w:r>
    </w:p>
    <w:p w14:paraId="41396792" w14:textId="77777777" w:rsidR="00E771D5" w:rsidRDefault="00E771D5">
      <w:pPr>
        <w:spacing w:line="240" w:lineRule="auto"/>
      </w:pPr>
      <w:r>
        <w:t xml:space="preserve">opdat Hij in vele harten </w:t>
      </w:r>
    </w:p>
    <w:p w14:paraId="52471386" w14:textId="77777777" w:rsidR="00E771D5" w:rsidRDefault="00E771D5">
      <w:pPr>
        <w:spacing w:line="240" w:lineRule="auto"/>
      </w:pPr>
      <w:r>
        <w:t>Ook als Koning heersen zal.</w:t>
      </w:r>
    </w:p>
    <w:p w14:paraId="0BC4D11A" w14:textId="77777777" w:rsidR="00E771D5" w:rsidRDefault="00E771D5">
      <w:pPr>
        <w:spacing w:line="240" w:lineRule="auto"/>
      </w:pPr>
    </w:p>
    <w:p w14:paraId="1896889F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Muzikaal intermezzo</w:t>
      </w:r>
    </w:p>
    <w:p w14:paraId="6203FBC0" w14:textId="77777777" w:rsidR="00E771D5" w:rsidRDefault="00E771D5"/>
    <w:p w14:paraId="4DDDD33C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Samenzang met collecte: Lofzang van Maria vers 1 en 3</w:t>
      </w:r>
    </w:p>
    <w:p w14:paraId="51FD8082" w14:textId="77777777" w:rsidR="00E771D5" w:rsidRDefault="00E771D5">
      <w:pPr>
        <w:spacing w:line="240" w:lineRule="auto"/>
      </w:pPr>
    </w:p>
    <w:p w14:paraId="0537E1A8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Mijn ziel verheft Gods eer;</w:t>
      </w:r>
    </w:p>
    <w:p w14:paraId="4BD8A91F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Mijn geest mag blij den Heer</w:t>
      </w:r>
    </w:p>
    <w:p w14:paraId="51DCE1DA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Mijn Zaligmaker noemen,</w:t>
      </w:r>
    </w:p>
    <w:p w14:paraId="21D14F00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Die in haar lagen staat,</w:t>
      </w:r>
    </w:p>
    <w:p w14:paraId="75D06E91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Zijn dienstmaagd niet versmaadt,</w:t>
      </w:r>
    </w:p>
    <w:p w14:paraId="582E9A06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Maar van Zijn gunst doet roemen.</w:t>
      </w:r>
    </w:p>
    <w:p w14:paraId="0ED7C102" w14:textId="77777777" w:rsidR="00E771D5" w:rsidRDefault="00E771D5">
      <w:pPr>
        <w:pStyle w:val="Uitgespatieerd"/>
        <w:spacing w:before="0" w:line="240" w:lineRule="auto"/>
        <w:rPr>
          <w:spacing w:val="0"/>
        </w:rPr>
      </w:pPr>
    </w:p>
    <w:p w14:paraId="061421A0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Hoe heilig is Zijn naam!</w:t>
      </w:r>
    </w:p>
    <w:p w14:paraId="4D5ABDEF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 xml:space="preserve">Laat volk bij volk te </w:t>
      </w:r>
      <w:proofErr w:type="spellStart"/>
      <w:r>
        <w:rPr>
          <w:i/>
          <w:iCs/>
        </w:rPr>
        <w:t>zaâm</w:t>
      </w:r>
      <w:proofErr w:type="spellEnd"/>
    </w:p>
    <w:p w14:paraId="2D354641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Barmhartigheid verwachten;</w:t>
      </w:r>
    </w:p>
    <w:p w14:paraId="6FD4E994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Nu Hij de zaligheid,</w:t>
      </w:r>
    </w:p>
    <w:p w14:paraId="5611B4EC" w14:textId="77777777" w:rsidR="00E771D5" w:rsidRDefault="00E771D5">
      <w:pPr>
        <w:spacing w:line="240" w:lineRule="auto"/>
        <w:rPr>
          <w:i/>
          <w:iCs/>
        </w:rPr>
      </w:pPr>
      <w:r>
        <w:rPr>
          <w:i/>
          <w:iCs/>
        </w:rPr>
        <w:t>Voor die Hem vreest, bereidt,</w:t>
      </w:r>
    </w:p>
    <w:p w14:paraId="005699C8" w14:textId="77777777" w:rsidR="00E771D5" w:rsidRDefault="00E771D5">
      <w:pPr>
        <w:spacing w:line="240" w:lineRule="auto"/>
      </w:pPr>
      <w:r>
        <w:rPr>
          <w:i/>
          <w:iCs/>
        </w:rPr>
        <w:t>Door al de nageslachten.</w:t>
      </w:r>
    </w:p>
    <w:p w14:paraId="15562B2E" w14:textId="77777777" w:rsidR="00E771D5" w:rsidRDefault="00E771D5">
      <w:pPr>
        <w:pStyle w:val="Kop6"/>
        <w:rPr>
          <w:sz w:val="22"/>
        </w:rPr>
      </w:pPr>
    </w:p>
    <w:p w14:paraId="25C34CEB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Zingen lied 3: Op een nacht bij Bethlehem</w:t>
      </w:r>
    </w:p>
    <w:p w14:paraId="506AA6F9" w14:textId="77777777" w:rsidR="00E771D5" w:rsidRDefault="00E771D5">
      <w:pPr>
        <w:spacing w:line="240" w:lineRule="auto"/>
      </w:pPr>
    </w:p>
    <w:p w14:paraId="26947513" w14:textId="77777777" w:rsidR="00E771D5" w:rsidRDefault="00E771D5">
      <w:pPr>
        <w:spacing w:line="240" w:lineRule="auto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Op een nacht bij Bethlehem </w:t>
      </w:r>
    </w:p>
    <w:p w14:paraId="285C32D8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daar zaten ze bijeen.</w:t>
      </w:r>
    </w:p>
    <w:p w14:paraId="7417533F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Arme herders in het veld, </w:t>
      </w:r>
    </w:p>
    <w:p w14:paraId="3DE17C5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zo heel, heel lang </w:t>
      </w:r>
      <w:proofErr w:type="spellStart"/>
      <w:r>
        <w:rPr>
          <w:rFonts w:cs="Arial"/>
          <w:szCs w:val="22"/>
        </w:rPr>
        <w:t>geleen</w:t>
      </w:r>
      <w:proofErr w:type="spellEnd"/>
      <w:r>
        <w:rPr>
          <w:rFonts w:cs="Arial"/>
          <w:szCs w:val="22"/>
        </w:rPr>
        <w:t>.</w:t>
      </w:r>
    </w:p>
    <w:p w14:paraId="0E6CEBF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En de </w:t>
      </w:r>
      <w:proofErr w:type="spellStart"/>
      <w:r>
        <w:rPr>
          <w:rFonts w:cs="Arial"/>
          <w:szCs w:val="22"/>
        </w:rPr>
        <w:t>englen</w:t>
      </w:r>
      <w:proofErr w:type="spellEnd"/>
      <w:r>
        <w:rPr>
          <w:rFonts w:cs="Arial"/>
          <w:szCs w:val="22"/>
        </w:rPr>
        <w:t xml:space="preserve"> daalden neder </w:t>
      </w:r>
    </w:p>
    <w:p w14:paraId="03A4C64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en ze zongen blij hun lied.</w:t>
      </w:r>
    </w:p>
    <w:p w14:paraId="6356AAE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Jezus Christus is geboren.</w:t>
      </w:r>
    </w:p>
    <w:p w14:paraId="0EE7C427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Een groot wonder is geschied.</w:t>
      </w:r>
    </w:p>
    <w:p w14:paraId="6C5CCA48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3EC91C40" w14:textId="77777777" w:rsidR="00E771D5" w:rsidRDefault="00E771D5">
      <w:pPr>
        <w:spacing w:line="240" w:lineRule="auto"/>
        <w:rPr>
          <w:rFonts w:cs="Arial"/>
          <w:i/>
          <w:szCs w:val="22"/>
        </w:rPr>
      </w:pPr>
      <w:r>
        <w:rPr>
          <w:rFonts w:cs="Arial"/>
          <w:i/>
          <w:szCs w:val="22"/>
        </w:rPr>
        <w:t>Refrein:</w:t>
      </w:r>
    </w:p>
    <w:p w14:paraId="444D92E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Vrede, vrede, Engelkoren juichen.</w:t>
      </w:r>
    </w:p>
    <w:p w14:paraId="6F095E9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Om van Gods Liefde blijde te getuigen.</w:t>
      </w:r>
    </w:p>
    <w:p w14:paraId="557F9DC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Feest van licht en leven</w:t>
      </w:r>
    </w:p>
    <w:p w14:paraId="1BD5A98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door liefde ons gegeven</w:t>
      </w:r>
    </w:p>
    <w:p w14:paraId="6ED64529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vrede op aarde, Halleluja!</w:t>
      </w:r>
    </w:p>
    <w:p w14:paraId="2D2825EA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78434AC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’t Licht der wereld is verschenen</w:t>
      </w:r>
    </w:p>
    <w:p w14:paraId="489802F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 een koude stal.</w:t>
      </w:r>
    </w:p>
    <w:p w14:paraId="0AB7905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Daar ligt nu de Zoon van God,</w:t>
      </w:r>
    </w:p>
    <w:p w14:paraId="3F28E059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Die eeuwig heersen zal.</w:t>
      </w:r>
    </w:p>
    <w:p w14:paraId="1E339D8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Want om zondaars te bevrijden</w:t>
      </w:r>
    </w:p>
    <w:p w14:paraId="3D2E62A3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daalde Hij op aarde neer.</w:t>
      </w:r>
    </w:p>
    <w:p w14:paraId="378ADBF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Arm klein Kindje in de kribbe</w:t>
      </w:r>
    </w:p>
    <w:p w14:paraId="6525308D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grote Heiland, lieve Heer’.</w:t>
      </w:r>
    </w:p>
    <w:p w14:paraId="5EC4764D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31FB431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Laat die Ster van Bethlehem</w:t>
      </w:r>
    </w:p>
    <w:p w14:paraId="0F49780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dan schijnen in mijn hart</w:t>
      </w:r>
    </w:p>
    <w:p w14:paraId="108ED15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’t Elke dag weer Kerstfeest zijn</w:t>
      </w:r>
    </w:p>
    <w:p w14:paraId="5201581C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in vreugde en in smart.</w:t>
      </w:r>
    </w:p>
    <w:p w14:paraId="189E06C9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Door dat Kindje in de kribbe,</w:t>
      </w:r>
    </w:p>
    <w:p w14:paraId="017713FB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Mag ik vrij tot God weer gaan.</w:t>
      </w:r>
    </w:p>
    <w:p w14:paraId="5046382F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Dank U dat U door Uw liefde,</w:t>
      </w:r>
    </w:p>
    <w:p w14:paraId="30E63F2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dit voor zondaars hebt gedaan.</w:t>
      </w:r>
    </w:p>
    <w:p w14:paraId="0C11F644" w14:textId="77777777" w:rsidR="00E771D5" w:rsidRDefault="00E771D5"/>
    <w:p w14:paraId="28215789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 xml:space="preserve">Vrije vertelling door </w:t>
      </w:r>
      <w:r w:rsidR="007D6A18">
        <w:rPr>
          <w:b/>
          <w:bCs/>
          <w:sz w:val="22"/>
          <w:u w:val="none"/>
        </w:rPr>
        <w:t>……..</w:t>
      </w:r>
    </w:p>
    <w:p w14:paraId="2227EB87" w14:textId="77777777" w:rsidR="00E771D5" w:rsidRDefault="00E771D5">
      <w:pPr>
        <w:spacing w:line="240" w:lineRule="auto"/>
      </w:pPr>
    </w:p>
    <w:p w14:paraId="70835BD4" w14:textId="77777777" w:rsidR="00E771D5" w:rsidRDefault="00E771D5">
      <w:pPr>
        <w:pStyle w:val="Kop9"/>
      </w:pPr>
      <w:r>
        <w:t>Muzikaal intermezzo</w:t>
      </w:r>
    </w:p>
    <w:p w14:paraId="7A66C049" w14:textId="77777777" w:rsidR="00E771D5" w:rsidRDefault="00E771D5"/>
    <w:p w14:paraId="52EB9C7E" w14:textId="77777777" w:rsidR="00E771D5" w:rsidRDefault="00E771D5">
      <w:pPr>
        <w:pStyle w:val="Kop9"/>
      </w:pPr>
      <w:r>
        <w:t>Zingen lied 4: Heiland, Christus, aller Heer</w:t>
      </w:r>
    </w:p>
    <w:p w14:paraId="33DF5DDF" w14:textId="77777777" w:rsidR="00E771D5" w:rsidRDefault="00E771D5">
      <w:pPr>
        <w:spacing w:line="240" w:lineRule="auto"/>
      </w:pPr>
    </w:p>
    <w:p w14:paraId="1B211486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Heiland, Christus, aller Heer,</w:t>
      </w:r>
    </w:p>
    <w:p w14:paraId="5F1D0A5B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daalde voor de mensen neer,</w:t>
      </w:r>
    </w:p>
    <w:p w14:paraId="78232F4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opdat zij van zonden rein,</w:t>
      </w:r>
    </w:p>
    <w:p w14:paraId="78DAB2E7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weer Gods </w:t>
      </w:r>
      <w:proofErr w:type="spellStart"/>
      <w:r>
        <w:rPr>
          <w:rFonts w:cs="Arial"/>
          <w:szCs w:val="22"/>
        </w:rPr>
        <w:t>kind’ren</w:t>
      </w:r>
      <w:proofErr w:type="spellEnd"/>
      <w:r>
        <w:rPr>
          <w:rFonts w:cs="Arial"/>
          <w:szCs w:val="22"/>
        </w:rPr>
        <w:t xml:space="preserve"> zouden zijn.</w:t>
      </w:r>
    </w:p>
    <w:p w14:paraId="790E3396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30DE0272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Licht, dat in de duisternis,</w:t>
      </w:r>
    </w:p>
    <w:p w14:paraId="50109A1E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ons van God gezonden is,</w:t>
      </w:r>
    </w:p>
    <w:p w14:paraId="27F54E69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U vervult met hemelgloed,</w:t>
      </w:r>
    </w:p>
    <w:p w14:paraId="08CDE000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’t koud en ledig aards gemoed.</w:t>
      </w:r>
    </w:p>
    <w:p w14:paraId="5D1708E9" w14:textId="77777777" w:rsidR="00E771D5" w:rsidRDefault="00E771D5">
      <w:pPr>
        <w:spacing w:line="240" w:lineRule="auto"/>
        <w:rPr>
          <w:rFonts w:cs="Arial"/>
          <w:szCs w:val="22"/>
        </w:rPr>
      </w:pPr>
    </w:p>
    <w:p w14:paraId="57BDB33A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Als een dienstknecht kwam U neer,</w:t>
      </w:r>
    </w:p>
    <w:p w14:paraId="2391971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keerde als een koning weer,</w:t>
      </w:r>
    </w:p>
    <w:p w14:paraId="235DC06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maakte zondeslaven vrij:</w:t>
      </w:r>
    </w:p>
    <w:p w14:paraId="5EAAAC45" w14:textId="77777777" w:rsidR="00E771D5" w:rsidRDefault="00E771D5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>doe dat, Heiland, ook aan mij!</w:t>
      </w:r>
    </w:p>
    <w:p w14:paraId="549FBB24" w14:textId="77777777" w:rsidR="00E771D5" w:rsidRDefault="00E771D5">
      <w:pPr>
        <w:spacing w:line="240" w:lineRule="auto"/>
      </w:pPr>
    </w:p>
    <w:p w14:paraId="0EDB3962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Boeken uitdelen</w:t>
      </w:r>
    </w:p>
    <w:p w14:paraId="0B352E42" w14:textId="77777777" w:rsidR="00E771D5" w:rsidRDefault="00E771D5">
      <w:pPr>
        <w:spacing w:line="240" w:lineRule="auto"/>
      </w:pPr>
    </w:p>
    <w:p w14:paraId="123C62A9" w14:textId="77777777" w:rsidR="00E771D5" w:rsidRDefault="0089468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 xml:space="preserve">Sluiting door </w:t>
      </w:r>
      <w:r w:rsidR="007D6A18">
        <w:rPr>
          <w:b/>
          <w:bCs/>
          <w:sz w:val="22"/>
          <w:u w:val="none"/>
        </w:rPr>
        <w:t>…….</w:t>
      </w:r>
    </w:p>
    <w:p w14:paraId="31A1A837" w14:textId="77777777" w:rsidR="00E771D5" w:rsidRDefault="00E771D5">
      <w:pPr>
        <w:spacing w:line="240" w:lineRule="auto"/>
      </w:pPr>
    </w:p>
    <w:p w14:paraId="21BF1003" w14:textId="77777777" w:rsidR="00E771D5" w:rsidRDefault="00E771D5">
      <w:pPr>
        <w:pStyle w:val="Kop6"/>
        <w:rPr>
          <w:b/>
          <w:bCs/>
          <w:sz w:val="22"/>
          <w:u w:val="none"/>
        </w:rPr>
      </w:pPr>
      <w:r>
        <w:rPr>
          <w:b/>
          <w:bCs/>
          <w:sz w:val="22"/>
          <w:u w:val="none"/>
        </w:rPr>
        <w:t>Samenzang: Ere zij God</w:t>
      </w:r>
    </w:p>
    <w:p w14:paraId="39D60840" w14:textId="77777777" w:rsidR="00E771D5" w:rsidRDefault="00E771D5">
      <w:pPr>
        <w:spacing w:line="240" w:lineRule="auto"/>
      </w:pPr>
    </w:p>
    <w:p w14:paraId="63074BD3" w14:textId="77777777" w:rsidR="00E771D5" w:rsidRDefault="00E771D5">
      <w:pPr>
        <w:spacing w:line="240" w:lineRule="auto"/>
      </w:pPr>
    </w:p>
    <w:sectPr w:rsidR="00E771D5">
      <w:pgSz w:w="11906" w:h="16838"/>
      <w:pgMar w:top="2268" w:right="1985" w:bottom="1701" w:left="1985" w:header="567" w:footer="567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85EFD2C"/>
    <w:lvl w:ilvl="0">
      <w:start w:val="1"/>
      <w:numFmt w:val="decimal"/>
      <w:pStyle w:val="Lijstnummering2"/>
      <w:lvlText w:val="%1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FFFFFF83"/>
    <w:multiLevelType w:val="singleLevel"/>
    <w:tmpl w:val="5FCCB320"/>
    <w:lvl w:ilvl="0">
      <w:start w:val="1"/>
      <w:numFmt w:val="bullet"/>
      <w:pStyle w:val="Lijstopsomteken2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sz w:val="12"/>
      </w:rPr>
    </w:lvl>
  </w:abstractNum>
  <w:abstractNum w:abstractNumId="2" w15:restartNumberingAfterBreak="0">
    <w:nsid w:val="FFFFFF88"/>
    <w:multiLevelType w:val="singleLevel"/>
    <w:tmpl w:val="5ED47486"/>
    <w:lvl w:ilvl="0">
      <w:start w:val="1"/>
      <w:numFmt w:val="decimal"/>
      <w:pStyle w:val="Lijstnummering"/>
      <w:lvlText w:val="%1."/>
      <w:lvlJc w:val="left"/>
      <w:pPr>
        <w:tabs>
          <w:tab w:val="num" w:pos="709"/>
        </w:tabs>
        <w:ind w:left="709" w:hanging="709"/>
      </w:pPr>
    </w:lvl>
  </w:abstractNum>
  <w:abstractNum w:abstractNumId="3" w15:restartNumberingAfterBreak="0">
    <w:nsid w:val="FFFFFF89"/>
    <w:multiLevelType w:val="singleLevel"/>
    <w:tmpl w:val="91887838"/>
    <w:lvl w:ilvl="0">
      <w:start w:val="1"/>
      <w:numFmt w:val="bullet"/>
      <w:pStyle w:val="Lijstopsomteken"/>
      <w:lvlText w:val="-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</w:rPr>
    </w:lvl>
  </w:abstractNum>
  <w:abstractNum w:abstractNumId="4" w15:restartNumberingAfterBreak="0">
    <w:nsid w:val="01C92044"/>
    <w:multiLevelType w:val="hybridMultilevel"/>
    <w:tmpl w:val="4C5AB05C"/>
    <w:lvl w:ilvl="0">
      <w:start w:val="6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5" w15:restartNumberingAfterBreak="0">
    <w:nsid w:val="40B17863"/>
    <w:multiLevelType w:val="hybridMultilevel"/>
    <w:tmpl w:val="7AA82396"/>
    <w:lvl w:ilvl="0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abstractNum w:abstractNumId="6" w15:restartNumberingAfterBreak="0">
    <w:nsid w:val="745A7141"/>
    <w:multiLevelType w:val="hybridMultilevel"/>
    <w:tmpl w:val="59407BA0"/>
    <w:lvl w:ilvl="0">
      <w:start w:val="5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</w:lvl>
    <w:lvl w:ilvl="3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</w:lvl>
    <w:lvl w:ilvl="6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"/>
  </w:num>
  <w:num w:numId="16">
    <w:abstractNumId w:val="1"/>
  </w:num>
  <w:num w:numId="17">
    <w:abstractNumId w:val="3"/>
  </w:num>
  <w:num w:numId="18">
    <w:abstractNumId w:val="2"/>
  </w:num>
  <w:num w:numId="19">
    <w:abstractNumId w:val="0"/>
  </w:num>
  <w:num w:numId="20">
    <w:abstractNumId w:val="0"/>
  </w:num>
  <w:num w:numId="21">
    <w:abstractNumId w:val="2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3"/>
  </w:num>
  <w:num w:numId="27">
    <w:abstractNumId w:val="1"/>
  </w:num>
  <w:num w:numId="28">
    <w:abstractNumId w:val="2"/>
  </w:num>
  <w:num w:numId="29">
    <w:abstractNumId w:val="0"/>
  </w:num>
  <w:num w:numId="30">
    <w:abstractNumId w:val="5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oNotHyphenateCap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DD"/>
    <w:rsid w:val="00010161"/>
    <w:rsid w:val="00072A23"/>
    <w:rsid w:val="005D5268"/>
    <w:rsid w:val="006973DD"/>
    <w:rsid w:val="006E1D41"/>
    <w:rsid w:val="007D6A18"/>
    <w:rsid w:val="00894685"/>
    <w:rsid w:val="00AD680E"/>
    <w:rsid w:val="00E7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D94449"/>
  <w15:chartTrackingRefBased/>
  <w15:docId w15:val="{F14EECCD-5CBB-492F-AED7-3912D0CD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spacing w:line="360" w:lineRule="auto"/>
      <w:jc w:val="both"/>
    </w:pPr>
    <w:rPr>
      <w:rFonts w:ascii="Arial" w:hAnsi="Arial"/>
      <w:sz w:val="22"/>
    </w:rPr>
  </w:style>
  <w:style w:type="paragraph" w:styleId="Kop1">
    <w:name w:val="heading 1"/>
    <w:basedOn w:val="Standaard"/>
    <w:next w:val="Plattetekst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Plattetekst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Plattetekst"/>
    <w:qFormat/>
    <w:pPr>
      <w:keepNext/>
      <w:spacing w:before="240" w:after="60"/>
      <w:outlineLvl w:val="2"/>
    </w:pPr>
    <w:rPr>
      <w:b/>
      <w:i/>
    </w:rPr>
  </w:style>
  <w:style w:type="paragraph" w:styleId="Kop4">
    <w:name w:val="heading 4"/>
    <w:basedOn w:val="Standaard"/>
    <w:next w:val="Plattetekst"/>
    <w:qFormat/>
    <w:pPr>
      <w:keepNext/>
      <w:spacing w:before="240" w:after="60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spacing w:line="240" w:lineRule="auto"/>
      <w:outlineLvl w:val="4"/>
    </w:pPr>
    <w:rPr>
      <w:rFonts w:cs="Arial"/>
      <w:color w:val="000000"/>
      <w:sz w:val="20"/>
      <w:szCs w:val="12"/>
      <w:u w:val="single"/>
    </w:rPr>
  </w:style>
  <w:style w:type="paragraph" w:styleId="Kop6">
    <w:name w:val="heading 6"/>
    <w:basedOn w:val="Standaard"/>
    <w:next w:val="Standaard"/>
    <w:qFormat/>
    <w:pPr>
      <w:keepNext/>
      <w:spacing w:line="240" w:lineRule="auto"/>
      <w:outlineLvl w:val="5"/>
    </w:pPr>
    <w:rPr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spacing w:line="240" w:lineRule="auto"/>
      <w:outlineLvl w:val="6"/>
    </w:pPr>
    <w:rPr>
      <w:i/>
      <w:iCs/>
    </w:rPr>
  </w:style>
  <w:style w:type="paragraph" w:styleId="Kop8">
    <w:name w:val="heading 8"/>
    <w:basedOn w:val="Standaard"/>
    <w:next w:val="Standaard"/>
    <w:qFormat/>
    <w:pPr>
      <w:keepNext/>
      <w:spacing w:line="240" w:lineRule="auto"/>
      <w:outlineLvl w:val="7"/>
    </w:pPr>
    <w:rPr>
      <w:u w:val="single"/>
    </w:rPr>
  </w:style>
  <w:style w:type="paragraph" w:styleId="Kop9">
    <w:name w:val="heading 9"/>
    <w:basedOn w:val="Standaard"/>
    <w:next w:val="Standaard"/>
    <w:qFormat/>
    <w:pPr>
      <w:keepNext/>
      <w:spacing w:line="240" w:lineRule="auto"/>
      <w:outlineLvl w:val="8"/>
    </w:pPr>
    <w:rPr>
      <w:b/>
      <w:bCs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">
    <w:name w:val="Body Text"/>
    <w:basedOn w:val="Standaard"/>
    <w:pPr>
      <w:spacing w:before="180"/>
    </w:pPr>
  </w:style>
  <w:style w:type="paragraph" w:customStyle="1" w:styleId="Uitgespatieerd">
    <w:name w:val="Uitgespatieerd"/>
    <w:basedOn w:val="Plattetekst"/>
    <w:next w:val="Plattetekst"/>
    <w:rPr>
      <w:spacing w:val="120"/>
    </w:rPr>
  </w:style>
  <w:style w:type="paragraph" w:styleId="Voettekst">
    <w:name w:val="footer"/>
    <w:basedOn w:val="Standaard"/>
    <w:pPr>
      <w:tabs>
        <w:tab w:val="center" w:pos="3969"/>
        <w:tab w:val="right" w:pos="7938"/>
      </w:tabs>
      <w:spacing w:line="240" w:lineRule="auto"/>
      <w:jc w:val="left"/>
    </w:pPr>
    <w:rPr>
      <w:sz w:val="16"/>
    </w:rPr>
  </w:style>
  <w:style w:type="paragraph" w:styleId="Lijstopsomteken2">
    <w:name w:val="List Bullet 2"/>
    <w:basedOn w:val="Standaard"/>
    <w:autoRedefine/>
    <w:pPr>
      <w:numPr>
        <w:numId w:val="27"/>
      </w:numPr>
      <w:tabs>
        <w:tab w:val="clear" w:pos="1418"/>
        <w:tab w:val="left" w:pos="709"/>
      </w:tabs>
      <w:spacing w:before="180"/>
    </w:pPr>
  </w:style>
  <w:style w:type="paragraph" w:styleId="Lijstnummering">
    <w:name w:val="List Number"/>
    <w:basedOn w:val="Standaard"/>
    <w:pPr>
      <w:numPr>
        <w:numId w:val="28"/>
      </w:numPr>
      <w:tabs>
        <w:tab w:val="left" w:pos="709"/>
      </w:tabs>
      <w:spacing w:before="180"/>
    </w:pPr>
  </w:style>
  <w:style w:type="paragraph" w:styleId="Lijstopsomteken">
    <w:name w:val="List Bullet"/>
    <w:basedOn w:val="Standaard"/>
    <w:pPr>
      <w:numPr>
        <w:numId w:val="26"/>
      </w:numPr>
      <w:tabs>
        <w:tab w:val="left" w:pos="709"/>
      </w:tabs>
      <w:spacing w:before="180"/>
      <w:ind w:left="1418"/>
    </w:pPr>
  </w:style>
  <w:style w:type="paragraph" w:customStyle="1" w:styleId="UitgespatieerdOndStreepjes">
    <w:name w:val="UitgespatieerdOndStreepjes"/>
    <w:basedOn w:val="Plattetekst"/>
    <w:next w:val="Plattetekst"/>
    <w:rPr>
      <w:spacing w:val="120"/>
      <w:u w:val="dash"/>
    </w:rPr>
  </w:style>
  <w:style w:type="paragraph" w:styleId="Citaat">
    <w:name w:val="Quote"/>
    <w:basedOn w:val="Standaard"/>
    <w:next w:val="Plattetekst"/>
    <w:qFormat/>
    <w:pPr>
      <w:ind w:left="709" w:right="709"/>
    </w:pPr>
    <w:rPr>
      <w:i/>
      <w:sz w:val="20"/>
    </w:rPr>
  </w:style>
  <w:style w:type="paragraph" w:styleId="Lijstnummering2">
    <w:name w:val="List Number 2"/>
    <w:basedOn w:val="Standaard"/>
    <w:pPr>
      <w:numPr>
        <w:numId w:val="29"/>
      </w:numPr>
      <w:tabs>
        <w:tab w:val="clear" w:pos="1418"/>
        <w:tab w:val="left" w:pos="709"/>
      </w:tabs>
      <w:spacing w:before="180"/>
    </w:pPr>
  </w:style>
  <w:style w:type="paragraph" w:customStyle="1" w:styleId="TussenkopUitgOndStreepjes">
    <w:name w:val="TussenkopUitgOndStreepjes"/>
    <w:basedOn w:val="UitgespatieerdOndStreepjes"/>
    <w:pPr>
      <w:spacing w:before="1440" w:after="360"/>
      <w:jc w:val="center"/>
    </w:pPr>
    <w:rPr>
      <w:b/>
    </w:rPr>
  </w:style>
  <w:style w:type="paragraph" w:customStyle="1" w:styleId="TussenkopUitgOndVet">
    <w:name w:val="TussenkopUitgOndVet"/>
    <w:basedOn w:val="UitgespatieerdOndStreepjes"/>
    <w:pPr>
      <w:keepNext/>
      <w:spacing w:before="1440" w:after="360"/>
      <w:jc w:val="center"/>
    </w:pPr>
    <w:rPr>
      <w:b/>
      <w:u w:val="single"/>
    </w:rPr>
  </w:style>
  <w:style w:type="paragraph" w:styleId="Plattetekstinspringen">
    <w:name w:val="Body Text Indent"/>
    <w:basedOn w:val="Standaard"/>
    <w:pPr>
      <w:ind w:left="709"/>
    </w:pPr>
  </w:style>
  <w:style w:type="paragraph" w:styleId="Standaardinspringing">
    <w:name w:val="Normal Indent"/>
    <w:basedOn w:val="Standaard"/>
    <w:pPr>
      <w:ind w:left="709"/>
    </w:pPr>
  </w:style>
  <w:style w:type="paragraph" w:styleId="Plattetekst2">
    <w:name w:val="Body Text 2"/>
    <w:basedOn w:val="Standaard"/>
    <w:pPr>
      <w:spacing w:line="240" w:lineRule="auto"/>
    </w:pPr>
    <w:rPr>
      <w:i/>
      <w:iCs/>
    </w:rPr>
  </w:style>
  <w:style w:type="paragraph" w:styleId="Plattetekst3">
    <w:name w:val="Body Text 3"/>
    <w:basedOn w:val="Standaard"/>
    <w:pPr>
      <w:spacing w:line="240" w:lineRule="auto"/>
    </w:pPr>
    <w:rPr>
      <w:i/>
      <w:iCs/>
      <w:sz w:val="20"/>
    </w:rPr>
  </w:style>
  <w:style w:type="paragraph" w:customStyle="1" w:styleId="Declamatietekst">
    <w:name w:val="Declamatietekst"/>
    <w:basedOn w:val="Standaard"/>
    <w:pPr>
      <w:spacing w:line="240" w:lineRule="auto"/>
      <w:ind w:left="360"/>
      <w:jc w:val="left"/>
    </w:pPr>
    <w:rPr>
      <w:sz w:val="24"/>
      <w:szCs w:val="24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\sjablonen\Allen\Leeg%20documen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10BECA502C2478EA212694F5B6D8F" ma:contentTypeVersion="13" ma:contentTypeDescription="Een nieuw document maken." ma:contentTypeScope="" ma:versionID="8a2d7c3323144d7bb6328eb81cb5ef8c">
  <xsd:schema xmlns:xsd="http://www.w3.org/2001/XMLSchema" xmlns:xs="http://www.w3.org/2001/XMLSchema" xmlns:p="http://schemas.microsoft.com/office/2006/metadata/properties" xmlns:ns2="ca072242-b422-4231-b229-7cbd5381333d" xmlns:ns3="244f09b9-98b7-46e3-80c5-f28ca02888bb" targetNamespace="http://schemas.microsoft.com/office/2006/metadata/properties" ma:root="true" ma:fieldsID="4865b94df5862ef5efd447f9e2795ab9" ns2:_="" ns3:_="">
    <xsd:import namespace="ca072242-b422-4231-b229-7cbd5381333d"/>
    <xsd:import namespace="244f09b9-98b7-46e3-80c5-f28ca0288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Omschrijving_x0020_map_x002d_inhou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2242-b422-4231-b229-7cbd53813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mschrijving_x0020_map_x002d_inhoud" ma:index="18" nillable="true" ma:displayName="Omschrijving map-inhoud" ma:internalName="Omschrijving_x0020_map_x002d_inhoud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f09b9-98b7-46e3-80c5-f28ca0288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schrijving_x0020_map_x002d_inhoud xmlns="ca072242-b422-4231-b229-7cbd5381333d" xsi:nil="true"/>
  </documentManagement>
</p:properties>
</file>

<file path=customXml/itemProps1.xml><?xml version="1.0" encoding="utf-8"?>
<ds:datastoreItem xmlns:ds="http://schemas.openxmlformats.org/officeDocument/2006/customXml" ds:itemID="{5470771E-F412-41C3-BCCE-F04806EE4E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6139B-2022-4874-985C-2C4691963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72242-b422-4231-b229-7cbd5381333d"/>
    <ds:schemaRef ds:uri="244f09b9-98b7-46e3-80c5-f28ca0288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1D8C3-9E37-4A8B-B0AC-75BB34BC1A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 document.dot</Template>
  <TotalTime>1</TotalTime>
  <Pages>6</Pages>
  <Words>1004</Words>
  <Characters>5525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Programmablad voor het </vt:lpstr>
    </vt:vector>
  </TitlesOfParts>
  <Company>RO-iT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Programmablad voor het</dc:title>
  <dc:subject/>
  <dc:creator>Nicoline de Jong</dc:creator>
  <cp:keywords/>
  <cp:lastModifiedBy>Gert-Jan Buth (LCJ)</cp:lastModifiedBy>
  <cp:revision>2</cp:revision>
  <cp:lastPrinted>2007-12-11T19:08:00Z</cp:lastPrinted>
  <dcterms:created xsi:type="dcterms:W3CDTF">2020-11-05T11:00:00Z</dcterms:created>
  <dcterms:modified xsi:type="dcterms:W3CDTF">2020-11-05T11:00:00Z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Sjabloon">
    <vt:lpwstr>1.0</vt:lpwstr>
  </property>
  <property fmtid="{D5CDD505-2E9C-101B-9397-08002B2CF9AE}" pid="3" name="DatumSjabloon">
    <vt:lpwstr>11-02-2000</vt:lpwstr>
  </property>
</Properties>
</file>